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38" w:rsidRPr="00F92C38" w:rsidRDefault="00F92C38" w:rsidP="004A07F4">
      <w:pPr>
        <w:numPr>
          <w:ilvl w:val="0"/>
          <w:numId w:val="6"/>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F92C38">
        <w:rPr>
          <w:rFonts w:ascii="Arial" w:hAnsi="Arial" w:cs="Arial"/>
          <w:sz w:val="22"/>
          <w:szCs w:val="22"/>
        </w:rPr>
        <w:t>The Council of Australian Governments (COAG) is driving a national program of micro-economic reforms in a range of sectors to produce single regulatory environments for the Australian economy.</w:t>
      </w:r>
    </w:p>
    <w:p w:rsidR="00F92C38" w:rsidRPr="00F92C38" w:rsidRDefault="00F92C38" w:rsidP="004A07F4">
      <w:pPr>
        <w:numPr>
          <w:ilvl w:val="0"/>
          <w:numId w:val="6"/>
        </w:numPr>
        <w:tabs>
          <w:tab w:val="clear" w:pos="720"/>
          <w:tab w:val="num" w:pos="360"/>
        </w:tabs>
        <w:spacing w:before="240"/>
        <w:ind w:left="357" w:hanging="357"/>
        <w:jc w:val="both"/>
        <w:rPr>
          <w:rFonts w:ascii="Arial" w:hAnsi="Arial" w:cs="Arial"/>
          <w:sz w:val="22"/>
          <w:szCs w:val="22"/>
        </w:rPr>
      </w:pPr>
      <w:r w:rsidRPr="00F92C38">
        <w:rPr>
          <w:rFonts w:ascii="Arial" w:hAnsi="Arial" w:cs="Arial"/>
          <w:sz w:val="22"/>
          <w:szCs w:val="22"/>
        </w:rPr>
        <w:t>In February 2010, Queensland accepted the role of host jurisdiction for a national reform to create a National Heavy Vehicle Regulator and a single consolidated body of Heavy Vehicle National Law which will govern all vehicles over 4.5 tonnes, with the exception of heavy vehicle driver licensing, bus operator accreditation, and heavy vehicles transporting dangerous goods.</w:t>
      </w:r>
    </w:p>
    <w:p w:rsidR="00F92C38" w:rsidRPr="00F92C38" w:rsidRDefault="00F92C38" w:rsidP="004A07F4">
      <w:pPr>
        <w:numPr>
          <w:ilvl w:val="0"/>
          <w:numId w:val="6"/>
        </w:numPr>
        <w:tabs>
          <w:tab w:val="clear" w:pos="720"/>
          <w:tab w:val="num" w:pos="360"/>
        </w:tabs>
        <w:spacing w:before="240"/>
        <w:ind w:left="357" w:hanging="357"/>
        <w:jc w:val="both"/>
        <w:rPr>
          <w:rFonts w:ascii="Arial" w:hAnsi="Arial" w:cs="Arial"/>
          <w:sz w:val="22"/>
          <w:szCs w:val="22"/>
        </w:rPr>
      </w:pPr>
      <w:r w:rsidRPr="00F92C38">
        <w:rPr>
          <w:rFonts w:ascii="Arial" w:hAnsi="Arial" w:cs="Arial"/>
          <w:sz w:val="22"/>
          <w:szCs w:val="22"/>
        </w:rPr>
        <w:t xml:space="preserve">The Regulator will be a single contact point providing centralised services and information to heavy vehicle operators across the nation on matters such as access approvals, registration, mass and loading, fatigue management, and compliance and enforcement. </w:t>
      </w:r>
    </w:p>
    <w:p w:rsidR="00F92C38" w:rsidRDefault="00F92C38" w:rsidP="004A07F4">
      <w:pPr>
        <w:numPr>
          <w:ilvl w:val="0"/>
          <w:numId w:val="6"/>
        </w:numPr>
        <w:tabs>
          <w:tab w:val="clear" w:pos="720"/>
          <w:tab w:val="num" w:pos="360"/>
        </w:tabs>
        <w:spacing w:before="240"/>
        <w:ind w:left="357" w:hanging="357"/>
        <w:jc w:val="both"/>
        <w:rPr>
          <w:rFonts w:ascii="Arial" w:hAnsi="Arial" w:cs="Arial"/>
          <w:bCs/>
          <w:spacing w:val="-3"/>
          <w:sz w:val="22"/>
          <w:szCs w:val="22"/>
        </w:rPr>
      </w:pPr>
      <w:r w:rsidRPr="00F92C38">
        <w:rPr>
          <w:rFonts w:ascii="Arial" w:hAnsi="Arial" w:cs="Arial"/>
          <w:bCs/>
          <w:spacing w:val="-3"/>
          <w:sz w:val="22"/>
          <w:szCs w:val="22"/>
          <w:u w:val="single"/>
        </w:rPr>
        <w:t>Cabinet approved</w:t>
      </w:r>
      <w:r>
        <w:rPr>
          <w:rFonts w:ascii="Arial" w:hAnsi="Arial" w:cs="Arial"/>
          <w:bCs/>
          <w:spacing w:val="-3"/>
          <w:sz w:val="22"/>
          <w:szCs w:val="22"/>
        </w:rPr>
        <w:t xml:space="preserve"> the introduction of the Heavy Vehicle National Law Amendment Bill 2012</w:t>
      </w:r>
      <w:r w:rsidR="004A07F4">
        <w:rPr>
          <w:rFonts w:ascii="Arial" w:hAnsi="Arial" w:cs="Arial"/>
          <w:bCs/>
          <w:spacing w:val="-3"/>
          <w:sz w:val="22"/>
          <w:szCs w:val="22"/>
        </w:rPr>
        <w:t>.</w:t>
      </w:r>
    </w:p>
    <w:p w:rsidR="00F92C38" w:rsidRPr="004A07F4" w:rsidRDefault="00F92C38" w:rsidP="004A07F4">
      <w:pPr>
        <w:numPr>
          <w:ilvl w:val="0"/>
          <w:numId w:val="6"/>
        </w:numPr>
        <w:tabs>
          <w:tab w:val="clear" w:pos="720"/>
          <w:tab w:val="num" w:pos="360"/>
        </w:tabs>
        <w:spacing w:before="360"/>
        <w:ind w:left="357" w:hanging="357"/>
        <w:jc w:val="both"/>
        <w:rPr>
          <w:rFonts w:ascii="Arial" w:hAnsi="Arial" w:cs="Arial"/>
          <w:bCs/>
          <w:spacing w:val="-3"/>
          <w:sz w:val="22"/>
          <w:szCs w:val="22"/>
        </w:rPr>
      </w:pPr>
      <w:r w:rsidRPr="005932AA">
        <w:rPr>
          <w:rFonts w:ascii="Arial" w:hAnsi="Arial" w:cs="Arial"/>
          <w:bCs/>
          <w:i/>
          <w:spacing w:val="-3"/>
          <w:sz w:val="22"/>
          <w:szCs w:val="22"/>
          <w:u w:val="single"/>
        </w:rPr>
        <w:t>Attachments</w:t>
      </w:r>
    </w:p>
    <w:p w:rsidR="00F92C38" w:rsidRPr="00544C6D" w:rsidRDefault="004B78A2" w:rsidP="00F92C38">
      <w:pPr>
        <w:numPr>
          <w:ilvl w:val="0"/>
          <w:numId w:val="44"/>
        </w:numPr>
        <w:tabs>
          <w:tab w:val="clear" w:pos="491"/>
          <w:tab w:val="num" w:pos="360"/>
          <w:tab w:val="num" w:pos="900"/>
        </w:tabs>
        <w:spacing w:before="120"/>
        <w:ind w:left="900"/>
        <w:jc w:val="both"/>
        <w:rPr>
          <w:rFonts w:ascii="Arial" w:hAnsi="Arial" w:cs="Arial"/>
          <w:bCs/>
          <w:spacing w:val="-3"/>
          <w:sz w:val="22"/>
          <w:szCs w:val="22"/>
        </w:rPr>
      </w:pPr>
      <w:hyperlink r:id="rId7" w:history="1">
        <w:r w:rsidR="00F92C38" w:rsidRPr="004A07F4">
          <w:rPr>
            <w:rStyle w:val="Hyperlink"/>
            <w:rFonts w:ascii="Arial" w:hAnsi="Arial" w:cs="Arial"/>
            <w:bCs/>
            <w:spacing w:val="-3"/>
            <w:sz w:val="22"/>
            <w:szCs w:val="22"/>
          </w:rPr>
          <w:t>Heavy Vehicle National Law Amendment Bill 2012</w:t>
        </w:r>
      </w:hyperlink>
    </w:p>
    <w:p w:rsidR="006A1439" w:rsidRPr="00F92C38" w:rsidRDefault="004B78A2" w:rsidP="00F92C38">
      <w:pPr>
        <w:numPr>
          <w:ilvl w:val="0"/>
          <w:numId w:val="44"/>
        </w:numPr>
        <w:tabs>
          <w:tab w:val="clear" w:pos="491"/>
          <w:tab w:val="num" w:pos="360"/>
          <w:tab w:val="num" w:pos="900"/>
        </w:tabs>
        <w:spacing w:before="120"/>
        <w:ind w:left="900"/>
        <w:jc w:val="both"/>
      </w:pPr>
      <w:hyperlink r:id="rId8" w:history="1">
        <w:r w:rsidR="00F92C38" w:rsidRPr="004A07F4">
          <w:rPr>
            <w:rStyle w:val="Hyperlink"/>
            <w:rFonts w:ascii="Arial" w:hAnsi="Arial" w:cs="Arial"/>
            <w:bCs/>
            <w:spacing w:val="-3"/>
            <w:sz w:val="22"/>
            <w:szCs w:val="22"/>
          </w:rPr>
          <w:t>Explanatory Notes</w:t>
        </w:r>
      </w:hyperlink>
    </w:p>
    <w:sectPr w:rsidR="006A1439" w:rsidRPr="00F92C38" w:rsidSect="0038133E">
      <w:footerReference w:type="default" r:id="rId9"/>
      <w:headerReference w:type="first" r:id="rId10"/>
      <w:pgSz w:w="11907" w:h="16840" w:code="9"/>
      <w:pgMar w:top="1418" w:right="1418" w:bottom="1418"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AD" w:rsidRDefault="007231AD">
      <w:r>
        <w:separator/>
      </w:r>
    </w:p>
  </w:endnote>
  <w:endnote w:type="continuationSeparator" w:id="0">
    <w:p w:rsidR="007231AD" w:rsidRDefault="0072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C7" w:rsidRPr="001141E1" w:rsidRDefault="008A19C7"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AD" w:rsidRDefault="007231AD">
      <w:r>
        <w:separator/>
      </w:r>
    </w:p>
  </w:footnote>
  <w:footnote w:type="continuationSeparator" w:id="0">
    <w:p w:rsidR="007231AD" w:rsidRDefault="0072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AA" w:rsidRPr="00F901BF" w:rsidRDefault="00197BAA" w:rsidP="00197BA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F901BF">
      <w:rPr>
        <w:rFonts w:ascii="Arial" w:hAnsi="Arial" w:cs="Arial"/>
        <w:b/>
        <w:sz w:val="28"/>
        <w:szCs w:val="22"/>
      </w:rPr>
      <w:t>Queensland Government</w:t>
    </w:r>
  </w:p>
  <w:p w:rsidR="00197BAA" w:rsidRPr="00F901BF" w:rsidRDefault="00197BAA" w:rsidP="00197BA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197BAA" w:rsidRPr="00F901BF" w:rsidRDefault="00197BAA" w:rsidP="00197BAA">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F901BF">
      <w:rPr>
        <w:rFonts w:ascii="Arial" w:hAnsi="Arial" w:cs="Arial"/>
        <w:b/>
        <w:sz w:val="22"/>
        <w:szCs w:val="22"/>
      </w:rPr>
      <w:t xml:space="preserve">Cabinet – </w:t>
    </w:r>
    <w:r>
      <w:rPr>
        <w:rFonts w:ascii="Arial" w:hAnsi="Arial" w:cs="Arial"/>
        <w:b/>
        <w:sz w:val="22"/>
        <w:szCs w:val="22"/>
      </w:rPr>
      <w:t>November</w:t>
    </w:r>
    <w:r w:rsidRPr="004B4644">
      <w:rPr>
        <w:rFonts w:ascii="Arial" w:hAnsi="Arial" w:cs="Arial"/>
        <w:b/>
        <w:sz w:val="22"/>
        <w:szCs w:val="22"/>
      </w:rPr>
      <w:t xml:space="preserve"> 2012</w:t>
    </w:r>
  </w:p>
  <w:p w:rsidR="00197BAA" w:rsidRPr="00F7202C" w:rsidRDefault="00197BAA" w:rsidP="00AC1D46">
    <w:pPr>
      <w:keepLines/>
      <w:spacing w:before="120"/>
      <w:jc w:val="both"/>
      <w:rPr>
        <w:color w:val="auto"/>
        <w:szCs w:val="24"/>
      </w:rPr>
    </w:pPr>
    <w:r>
      <w:rPr>
        <w:rFonts w:ascii="Arial" w:hAnsi="Arial" w:cs="Arial"/>
        <w:b/>
        <w:sz w:val="22"/>
        <w:szCs w:val="22"/>
        <w:u w:val="single"/>
      </w:rPr>
      <w:t>Heavy Vehicle National Law Amendment Bill 2012</w:t>
    </w:r>
  </w:p>
  <w:p w:rsidR="00197BAA" w:rsidRPr="00F901BF" w:rsidRDefault="00197BAA" w:rsidP="00AC1D46">
    <w:pPr>
      <w:pStyle w:val="Header"/>
      <w:tabs>
        <w:tab w:val="left" w:pos="1418"/>
      </w:tabs>
      <w:spacing w:before="120"/>
      <w:jc w:val="both"/>
      <w:rPr>
        <w:rFonts w:ascii="Arial" w:hAnsi="Arial" w:cs="Arial"/>
        <w:b/>
        <w:sz w:val="22"/>
        <w:szCs w:val="22"/>
        <w:u w:val="single"/>
      </w:rPr>
    </w:pPr>
    <w:r w:rsidRPr="00F901BF">
      <w:rPr>
        <w:rFonts w:ascii="Arial" w:hAnsi="Arial" w:cs="Arial"/>
        <w:b/>
        <w:sz w:val="22"/>
        <w:szCs w:val="22"/>
        <w:u w:val="single"/>
      </w:rPr>
      <w:t>Minister for Transport and Main Roads</w:t>
    </w:r>
  </w:p>
  <w:p w:rsidR="00197BAA" w:rsidRPr="00F901BF" w:rsidRDefault="00197BAA" w:rsidP="00197BA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pt;height:155.25pt" o:bullet="t">
        <v:imagedata r:id="rId1" o:title="NHVR bullet"/>
      </v:shape>
    </w:pict>
  </w:numPicBullet>
  <w:abstractNum w:abstractNumId="0" w15:restartNumberingAfterBreak="0">
    <w:nsid w:val="FFFFFFFE"/>
    <w:multiLevelType w:val="singleLevel"/>
    <w:tmpl w:val="6C7427DE"/>
    <w:lvl w:ilvl="0">
      <w:numFmt w:val="bullet"/>
      <w:lvlText w:val="*"/>
      <w:lvlJc w:val="left"/>
    </w:lvl>
  </w:abstractNum>
  <w:abstractNum w:abstractNumId="1" w15:restartNumberingAfterBreak="0">
    <w:nsid w:val="01BB7FFD"/>
    <w:multiLevelType w:val="multilevel"/>
    <w:tmpl w:val="D1BA6720"/>
    <w:lvl w:ilvl="0">
      <w:start w:val="1"/>
      <w:numFmt w:val="decimal"/>
      <w:lvlText w:val="%1."/>
      <w:lvlJc w:val="left"/>
      <w:pPr>
        <w:tabs>
          <w:tab w:val="num" w:pos="425"/>
        </w:tabs>
        <w:ind w:left="425" w:hanging="425"/>
      </w:pPr>
      <w:rPr>
        <w:rFonts w:hint="default"/>
        <w:b w:val="0"/>
        <w:i w:val="0"/>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57"/>
        </w:tabs>
        <w:ind w:left="3600" w:hanging="720"/>
      </w:pPr>
      <w:rPr>
        <w:rFonts w:hint="default"/>
      </w:rPr>
    </w:lvl>
    <w:lvl w:ilvl="5">
      <w:start w:val="1"/>
      <w:numFmt w:val="none"/>
      <w:lvlText w:val="%1.%2.%3.%4.%5.%6."/>
      <w:lvlJc w:val="left"/>
      <w:pPr>
        <w:tabs>
          <w:tab w:val="num" w:pos="4677"/>
        </w:tabs>
        <w:ind w:left="4320" w:hanging="720"/>
      </w:pPr>
      <w:rPr>
        <w:rFonts w:hint="default"/>
      </w:rPr>
    </w:lvl>
    <w:lvl w:ilvl="6">
      <w:start w:val="1"/>
      <w:numFmt w:val="none"/>
      <w:lvlText w:val="%1.%2.%3.%4.%5.%6.%7."/>
      <w:lvlJc w:val="left"/>
      <w:pPr>
        <w:tabs>
          <w:tab w:val="num" w:pos="5760"/>
        </w:tabs>
        <w:ind w:left="5040" w:hanging="720"/>
      </w:pPr>
      <w:rPr>
        <w:rFonts w:hint="default"/>
      </w:rPr>
    </w:lvl>
    <w:lvl w:ilvl="7">
      <w:start w:val="1"/>
      <w:numFmt w:val="none"/>
      <w:lvlText w:val="%1.%2.%3.%4.%5.%6.%7.%8."/>
      <w:lvlJc w:val="left"/>
      <w:pPr>
        <w:tabs>
          <w:tab w:val="num" w:pos="6480"/>
        </w:tabs>
        <w:ind w:left="5760" w:hanging="720"/>
      </w:pPr>
      <w:rPr>
        <w:rFonts w:hint="default"/>
      </w:rPr>
    </w:lvl>
    <w:lvl w:ilvl="8">
      <w:start w:val="1"/>
      <w:numFmt w:val="none"/>
      <w:lvlText w:val="%1.%2.%3.%4.%5.%6.%7.%8.%9."/>
      <w:lvlJc w:val="left"/>
      <w:pPr>
        <w:tabs>
          <w:tab w:val="num" w:pos="7563"/>
        </w:tabs>
        <w:ind w:left="6480" w:hanging="720"/>
      </w:pPr>
      <w:rPr>
        <w:rFonts w:hint="default"/>
      </w:rPr>
    </w:lvl>
  </w:abstractNum>
  <w:abstractNum w:abstractNumId="2" w15:restartNumberingAfterBreak="0">
    <w:nsid w:val="01D453F5"/>
    <w:multiLevelType w:val="multilevel"/>
    <w:tmpl w:val="BEEAB2B2"/>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3" w15:restartNumberingAfterBreak="0">
    <w:nsid w:val="023B43A8"/>
    <w:multiLevelType w:val="hybridMultilevel"/>
    <w:tmpl w:val="A12ED3BC"/>
    <w:lvl w:ilvl="0" w:tplc="0C090001">
      <w:start w:val="1"/>
      <w:numFmt w:val="bullet"/>
      <w:lvlText w:val=""/>
      <w:lvlJc w:val="left"/>
      <w:pPr>
        <w:tabs>
          <w:tab w:val="num" w:pos="360"/>
        </w:tabs>
        <w:ind w:left="360" w:hanging="360"/>
      </w:pPr>
      <w:rPr>
        <w:rFonts w:ascii="Symbol" w:hAnsi="Symbol" w:hint="default"/>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44278FB"/>
    <w:multiLevelType w:val="multilevel"/>
    <w:tmpl w:val="D8E8E812"/>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597168D"/>
    <w:multiLevelType w:val="hybridMultilevel"/>
    <w:tmpl w:val="8468E80C"/>
    <w:lvl w:ilvl="0" w:tplc="D6B6BAC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3282814"/>
    <w:multiLevelType w:val="multilevel"/>
    <w:tmpl w:val="165C2924"/>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7B24B86"/>
    <w:multiLevelType w:val="hybridMultilevel"/>
    <w:tmpl w:val="28107402"/>
    <w:lvl w:ilvl="0" w:tplc="F62ED2DA">
      <w:start w:val="1"/>
      <w:numFmt w:val="decimal"/>
      <w:lvlText w:val="%1."/>
      <w:lvlJc w:val="left"/>
      <w:pPr>
        <w:tabs>
          <w:tab w:val="num" w:pos="1080"/>
        </w:tabs>
        <w:ind w:left="1080" w:hanging="360"/>
      </w:pPr>
      <w:rPr>
        <w:rFonts w:ascii="Times New Roman" w:hAnsi="Times New Roman" w:cs="Times New Roman"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8232373"/>
    <w:multiLevelType w:val="multilevel"/>
    <w:tmpl w:val="D8E8E812"/>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Courier" w:hAnsi="Courier" w:cs="Courier" w:hint="default"/>
      </w:rPr>
    </w:lvl>
    <w:lvl w:ilvl="3">
      <w:start w:val="1"/>
      <w:numFmt w:val="bullet"/>
      <w:lvlText w:val="▪"/>
      <w:lvlJc w:val="left"/>
      <w:pPr>
        <w:tabs>
          <w:tab w:val="num" w:pos="1701"/>
        </w:tabs>
        <w:ind w:left="1701" w:hanging="425"/>
      </w:pPr>
      <w:rPr>
        <w:rFonts w:ascii="Courier" w:hAnsi="Courier" w:cs="Courier"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1D75D81"/>
    <w:multiLevelType w:val="multilevel"/>
    <w:tmpl w:val="D1BA6720"/>
    <w:lvl w:ilvl="0">
      <w:start w:val="1"/>
      <w:numFmt w:val="decimal"/>
      <w:lvlText w:val="%1."/>
      <w:lvlJc w:val="left"/>
      <w:pPr>
        <w:tabs>
          <w:tab w:val="num" w:pos="425"/>
        </w:tabs>
        <w:ind w:left="425" w:hanging="425"/>
      </w:pPr>
      <w:rPr>
        <w:rFonts w:hint="default"/>
        <w:b w:val="0"/>
        <w:i w:val="0"/>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57"/>
        </w:tabs>
        <w:ind w:left="3600" w:hanging="720"/>
      </w:pPr>
      <w:rPr>
        <w:rFonts w:hint="default"/>
      </w:rPr>
    </w:lvl>
    <w:lvl w:ilvl="5">
      <w:start w:val="1"/>
      <w:numFmt w:val="none"/>
      <w:lvlText w:val="%1.%2.%3.%4.%5.%6."/>
      <w:lvlJc w:val="left"/>
      <w:pPr>
        <w:tabs>
          <w:tab w:val="num" w:pos="4677"/>
        </w:tabs>
        <w:ind w:left="4320" w:hanging="720"/>
      </w:pPr>
      <w:rPr>
        <w:rFonts w:hint="default"/>
      </w:rPr>
    </w:lvl>
    <w:lvl w:ilvl="6">
      <w:start w:val="1"/>
      <w:numFmt w:val="none"/>
      <w:lvlText w:val="%1.%2.%3.%4.%5.%6.%7."/>
      <w:lvlJc w:val="left"/>
      <w:pPr>
        <w:tabs>
          <w:tab w:val="num" w:pos="5760"/>
        </w:tabs>
        <w:ind w:left="5040" w:hanging="720"/>
      </w:pPr>
      <w:rPr>
        <w:rFonts w:hint="default"/>
      </w:rPr>
    </w:lvl>
    <w:lvl w:ilvl="7">
      <w:start w:val="1"/>
      <w:numFmt w:val="none"/>
      <w:lvlText w:val="%1.%2.%3.%4.%5.%6.%7.%8."/>
      <w:lvlJc w:val="left"/>
      <w:pPr>
        <w:tabs>
          <w:tab w:val="num" w:pos="6480"/>
        </w:tabs>
        <w:ind w:left="5760" w:hanging="720"/>
      </w:pPr>
      <w:rPr>
        <w:rFonts w:hint="default"/>
      </w:rPr>
    </w:lvl>
    <w:lvl w:ilvl="8">
      <w:start w:val="1"/>
      <w:numFmt w:val="none"/>
      <w:lvlText w:val="%1.%2.%3.%4.%5.%6.%7.%8.%9."/>
      <w:lvlJc w:val="left"/>
      <w:pPr>
        <w:tabs>
          <w:tab w:val="num" w:pos="7563"/>
        </w:tabs>
        <w:ind w:left="6480" w:hanging="720"/>
      </w:pPr>
      <w:rPr>
        <w:rFonts w:hint="default"/>
      </w:rPr>
    </w:lvl>
  </w:abstractNum>
  <w:abstractNum w:abstractNumId="11" w15:restartNumberingAfterBreak="0">
    <w:nsid w:val="2457563F"/>
    <w:multiLevelType w:val="multilevel"/>
    <w:tmpl w:val="D8E8E812"/>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A01284E"/>
    <w:multiLevelType w:val="multilevel"/>
    <w:tmpl w:val="1D4435F0"/>
    <w:lvl w:ilvl="0">
      <w:start w:val="1"/>
      <w:numFmt w:val="bullet"/>
      <w:pStyle w:val="ListBullet"/>
      <w:lvlText w:val=""/>
      <w:lvlPicBulletId w:val="0"/>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sz w:val="22"/>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F4C28"/>
    <w:multiLevelType w:val="hybridMultilevel"/>
    <w:tmpl w:val="22D4A7E4"/>
    <w:lvl w:ilvl="0" w:tplc="0C09000F">
      <w:start w:val="1"/>
      <w:numFmt w:val="decimal"/>
      <w:lvlText w:val="%1."/>
      <w:lvlJc w:val="left"/>
      <w:pPr>
        <w:ind w:left="786"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1024F24"/>
    <w:multiLevelType w:val="hybridMultilevel"/>
    <w:tmpl w:val="B5585E06"/>
    <w:lvl w:ilvl="0" w:tplc="C07C0156">
      <w:start w:val="1"/>
      <w:numFmt w:val="bullet"/>
      <w:lvlText w:val=""/>
      <w:lvlJc w:val="left"/>
      <w:pPr>
        <w:tabs>
          <w:tab w:val="num" w:pos="425"/>
        </w:tabs>
        <w:ind w:left="425"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97932"/>
    <w:multiLevelType w:val="hybridMultilevel"/>
    <w:tmpl w:val="D95C595A"/>
    <w:lvl w:ilvl="0" w:tplc="0394894A">
      <w:numFmt w:val="bullet"/>
      <w:lvlText w:val=""/>
      <w:lvlJc w:val="left"/>
      <w:pPr>
        <w:ind w:left="2160" w:hanging="1440"/>
      </w:pPr>
      <w:rPr>
        <w:rFonts w:ascii="Symbol" w:eastAsia="Times New Roman"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4915883"/>
    <w:multiLevelType w:val="multilevel"/>
    <w:tmpl w:val="D8E8E812"/>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F83A77"/>
    <w:multiLevelType w:val="multilevel"/>
    <w:tmpl w:val="D1BA6720"/>
    <w:lvl w:ilvl="0">
      <w:start w:val="1"/>
      <w:numFmt w:val="decimal"/>
      <w:lvlText w:val="%1."/>
      <w:lvlJc w:val="left"/>
      <w:pPr>
        <w:tabs>
          <w:tab w:val="num" w:pos="425"/>
        </w:tabs>
        <w:ind w:left="425" w:hanging="425"/>
      </w:pPr>
      <w:rPr>
        <w:rFonts w:hint="default"/>
        <w:b w:val="0"/>
        <w:i w:val="0"/>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57"/>
        </w:tabs>
        <w:ind w:left="3600" w:hanging="720"/>
      </w:pPr>
      <w:rPr>
        <w:rFonts w:hint="default"/>
      </w:rPr>
    </w:lvl>
    <w:lvl w:ilvl="5">
      <w:start w:val="1"/>
      <w:numFmt w:val="none"/>
      <w:lvlText w:val="%1.%2.%3.%4.%5.%6."/>
      <w:lvlJc w:val="left"/>
      <w:pPr>
        <w:tabs>
          <w:tab w:val="num" w:pos="4677"/>
        </w:tabs>
        <w:ind w:left="4320" w:hanging="720"/>
      </w:pPr>
      <w:rPr>
        <w:rFonts w:hint="default"/>
      </w:rPr>
    </w:lvl>
    <w:lvl w:ilvl="6">
      <w:start w:val="1"/>
      <w:numFmt w:val="none"/>
      <w:lvlText w:val="%1.%2.%3.%4.%5.%6.%7."/>
      <w:lvlJc w:val="left"/>
      <w:pPr>
        <w:tabs>
          <w:tab w:val="num" w:pos="5760"/>
        </w:tabs>
        <w:ind w:left="5040" w:hanging="720"/>
      </w:pPr>
      <w:rPr>
        <w:rFonts w:hint="default"/>
      </w:rPr>
    </w:lvl>
    <w:lvl w:ilvl="7">
      <w:start w:val="1"/>
      <w:numFmt w:val="none"/>
      <w:lvlText w:val="%1.%2.%3.%4.%5.%6.%7.%8."/>
      <w:lvlJc w:val="left"/>
      <w:pPr>
        <w:tabs>
          <w:tab w:val="num" w:pos="6480"/>
        </w:tabs>
        <w:ind w:left="5760" w:hanging="720"/>
      </w:pPr>
      <w:rPr>
        <w:rFonts w:hint="default"/>
      </w:rPr>
    </w:lvl>
    <w:lvl w:ilvl="8">
      <w:start w:val="1"/>
      <w:numFmt w:val="none"/>
      <w:lvlText w:val="%1.%2.%3.%4.%5.%6.%7.%8.%9."/>
      <w:lvlJc w:val="left"/>
      <w:pPr>
        <w:tabs>
          <w:tab w:val="num" w:pos="7563"/>
        </w:tabs>
        <w:ind w:left="6480" w:hanging="720"/>
      </w:pPr>
      <w:rPr>
        <w:rFonts w:hint="default"/>
      </w:rPr>
    </w:lvl>
  </w:abstractNum>
  <w:abstractNum w:abstractNumId="20" w15:restartNumberingAfterBreak="0">
    <w:nsid w:val="36423C7C"/>
    <w:multiLevelType w:val="hybridMultilevel"/>
    <w:tmpl w:val="5FFA6A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7F753F"/>
    <w:multiLevelType w:val="hybridMultilevel"/>
    <w:tmpl w:val="9676B890"/>
    <w:lvl w:ilvl="0" w:tplc="D6B6BAC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815F7"/>
    <w:multiLevelType w:val="multilevel"/>
    <w:tmpl w:val="D1BA6720"/>
    <w:lvl w:ilvl="0">
      <w:start w:val="1"/>
      <w:numFmt w:val="decimal"/>
      <w:lvlText w:val="%1."/>
      <w:lvlJc w:val="left"/>
      <w:pPr>
        <w:tabs>
          <w:tab w:val="num" w:pos="425"/>
        </w:tabs>
        <w:ind w:left="425" w:hanging="425"/>
      </w:pPr>
      <w:rPr>
        <w:rFonts w:hint="default"/>
        <w:b w:val="0"/>
        <w:i w:val="0"/>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57"/>
        </w:tabs>
        <w:ind w:left="3600" w:hanging="720"/>
      </w:pPr>
      <w:rPr>
        <w:rFonts w:hint="default"/>
      </w:rPr>
    </w:lvl>
    <w:lvl w:ilvl="5">
      <w:start w:val="1"/>
      <w:numFmt w:val="none"/>
      <w:lvlText w:val="%1.%2.%3.%4.%5.%6."/>
      <w:lvlJc w:val="left"/>
      <w:pPr>
        <w:tabs>
          <w:tab w:val="num" w:pos="4677"/>
        </w:tabs>
        <w:ind w:left="4320" w:hanging="720"/>
      </w:pPr>
      <w:rPr>
        <w:rFonts w:hint="default"/>
      </w:rPr>
    </w:lvl>
    <w:lvl w:ilvl="6">
      <w:start w:val="1"/>
      <w:numFmt w:val="none"/>
      <w:lvlText w:val="%1.%2.%3.%4.%5.%6.%7."/>
      <w:lvlJc w:val="left"/>
      <w:pPr>
        <w:tabs>
          <w:tab w:val="num" w:pos="5760"/>
        </w:tabs>
        <w:ind w:left="5040" w:hanging="720"/>
      </w:pPr>
      <w:rPr>
        <w:rFonts w:hint="default"/>
      </w:rPr>
    </w:lvl>
    <w:lvl w:ilvl="7">
      <w:start w:val="1"/>
      <w:numFmt w:val="none"/>
      <w:lvlText w:val="%1.%2.%3.%4.%5.%6.%7.%8."/>
      <w:lvlJc w:val="left"/>
      <w:pPr>
        <w:tabs>
          <w:tab w:val="num" w:pos="6480"/>
        </w:tabs>
        <w:ind w:left="5760" w:hanging="720"/>
      </w:pPr>
      <w:rPr>
        <w:rFonts w:hint="default"/>
      </w:rPr>
    </w:lvl>
    <w:lvl w:ilvl="8">
      <w:start w:val="1"/>
      <w:numFmt w:val="none"/>
      <w:lvlText w:val="%1.%2.%3.%4.%5.%6.%7.%8.%9."/>
      <w:lvlJc w:val="left"/>
      <w:pPr>
        <w:tabs>
          <w:tab w:val="num" w:pos="7563"/>
        </w:tabs>
        <w:ind w:left="6480" w:hanging="720"/>
      </w:pPr>
      <w:rPr>
        <w:rFonts w:hint="default"/>
      </w:rPr>
    </w:lvl>
  </w:abstractNum>
  <w:abstractNum w:abstractNumId="24" w15:restartNumberingAfterBreak="0">
    <w:nsid w:val="49CF54BE"/>
    <w:multiLevelType w:val="hybridMultilevel"/>
    <w:tmpl w:val="A17E0134"/>
    <w:lvl w:ilvl="0" w:tplc="FFFFFFFF">
      <w:start w:val="1"/>
      <w:numFmt w:val="bullet"/>
      <w:lvlText w:val=""/>
      <w:lvlJc w:val="left"/>
      <w:pPr>
        <w:tabs>
          <w:tab w:val="num" w:pos="491"/>
        </w:tabs>
        <w:ind w:left="491"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943B1"/>
    <w:multiLevelType w:val="hybridMultilevel"/>
    <w:tmpl w:val="4D122DC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D66EE4"/>
    <w:multiLevelType w:val="hybridMultilevel"/>
    <w:tmpl w:val="BDFCE7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73942"/>
    <w:multiLevelType w:val="multilevel"/>
    <w:tmpl w:val="D8E8E812"/>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CB61C1"/>
    <w:multiLevelType w:val="singleLevel"/>
    <w:tmpl w:val="62F8244A"/>
    <w:lvl w:ilvl="0">
      <w:numFmt w:val="none"/>
      <w:lvlText w:val=""/>
      <w:legacy w:legacy="1" w:legacySpace="0" w:legacyIndent="360"/>
      <w:lvlJc w:val="left"/>
      <w:pPr>
        <w:ind w:left="1074" w:hanging="360"/>
      </w:pPr>
      <w:rPr>
        <w:rFonts w:ascii="Wingdings" w:hAnsi="Wingdings" w:hint="default"/>
        <w:sz w:val="24"/>
      </w:rPr>
    </w:lvl>
  </w:abstractNum>
  <w:abstractNum w:abstractNumId="29" w15:restartNumberingAfterBreak="0">
    <w:nsid w:val="52665B02"/>
    <w:multiLevelType w:val="hybridMultilevel"/>
    <w:tmpl w:val="C4207C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D0861"/>
    <w:multiLevelType w:val="hybridMultilevel"/>
    <w:tmpl w:val="4E56BC10"/>
    <w:lvl w:ilvl="0" w:tplc="8ABE3966">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47BE3"/>
    <w:multiLevelType w:val="hybridMultilevel"/>
    <w:tmpl w:val="F1A8673C"/>
    <w:lvl w:ilvl="0" w:tplc="0C09000F">
      <w:start w:val="1"/>
      <w:numFmt w:val="decimal"/>
      <w:lvlText w:val="%1."/>
      <w:lvlJc w:val="left"/>
      <w:pPr>
        <w:tabs>
          <w:tab w:val="num" w:pos="788"/>
        </w:tabs>
        <w:ind w:left="788" w:hanging="360"/>
      </w:pPr>
    </w:lvl>
    <w:lvl w:ilvl="1" w:tplc="0C090019" w:tentative="1">
      <w:start w:val="1"/>
      <w:numFmt w:val="lowerLetter"/>
      <w:lvlText w:val="%2."/>
      <w:lvlJc w:val="left"/>
      <w:pPr>
        <w:tabs>
          <w:tab w:val="num" w:pos="1508"/>
        </w:tabs>
        <w:ind w:left="1508" w:hanging="360"/>
      </w:pPr>
    </w:lvl>
    <w:lvl w:ilvl="2" w:tplc="0C09001B" w:tentative="1">
      <w:start w:val="1"/>
      <w:numFmt w:val="lowerRoman"/>
      <w:lvlText w:val="%3."/>
      <w:lvlJc w:val="right"/>
      <w:pPr>
        <w:tabs>
          <w:tab w:val="num" w:pos="2228"/>
        </w:tabs>
        <w:ind w:left="2228" w:hanging="180"/>
      </w:pPr>
    </w:lvl>
    <w:lvl w:ilvl="3" w:tplc="0C09000F" w:tentative="1">
      <w:start w:val="1"/>
      <w:numFmt w:val="decimal"/>
      <w:lvlText w:val="%4."/>
      <w:lvlJc w:val="left"/>
      <w:pPr>
        <w:tabs>
          <w:tab w:val="num" w:pos="2948"/>
        </w:tabs>
        <w:ind w:left="2948" w:hanging="360"/>
      </w:pPr>
    </w:lvl>
    <w:lvl w:ilvl="4" w:tplc="0C090019" w:tentative="1">
      <w:start w:val="1"/>
      <w:numFmt w:val="lowerLetter"/>
      <w:lvlText w:val="%5."/>
      <w:lvlJc w:val="left"/>
      <w:pPr>
        <w:tabs>
          <w:tab w:val="num" w:pos="3668"/>
        </w:tabs>
        <w:ind w:left="3668" w:hanging="360"/>
      </w:pPr>
    </w:lvl>
    <w:lvl w:ilvl="5" w:tplc="0C09001B" w:tentative="1">
      <w:start w:val="1"/>
      <w:numFmt w:val="lowerRoman"/>
      <w:lvlText w:val="%6."/>
      <w:lvlJc w:val="right"/>
      <w:pPr>
        <w:tabs>
          <w:tab w:val="num" w:pos="4388"/>
        </w:tabs>
        <w:ind w:left="4388" w:hanging="180"/>
      </w:pPr>
    </w:lvl>
    <w:lvl w:ilvl="6" w:tplc="0C09000F" w:tentative="1">
      <w:start w:val="1"/>
      <w:numFmt w:val="decimal"/>
      <w:lvlText w:val="%7."/>
      <w:lvlJc w:val="left"/>
      <w:pPr>
        <w:tabs>
          <w:tab w:val="num" w:pos="5108"/>
        </w:tabs>
        <w:ind w:left="5108" w:hanging="360"/>
      </w:pPr>
    </w:lvl>
    <w:lvl w:ilvl="7" w:tplc="0C090019" w:tentative="1">
      <w:start w:val="1"/>
      <w:numFmt w:val="lowerLetter"/>
      <w:lvlText w:val="%8."/>
      <w:lvlJc w:val="left"/>
      <w:pPr>
        <w:tabs>
          <w:tab w:val="num" w:pos="5828"/>
        </w:tabs>
        <w:ind w:left="5828" w:hanging="360"/>
      </w:pPr>
    </w:lvl>
    <w:lvl w:ilvl="8" w:tplc="0C09001B" w:tentative="1">
      <w:start w:val="1"/>
      <w:numFmt w:val="lowerRoman"/>
      <w:lvlText w:val="%9."/>
      <w:lvlJc w:val="right"/>
      <w:pPr>
        <w:tabs>
          <w:tab w:val="num" w:pos="6548"/>
        </w:tabs>
        <w:ind w:left="6548" w:hanging="180"/>
      </w:pPr>
    </w:lvl>
  </w:abstractNum>
  <w:abstractNum w:abstractNumId="32" w15:restartNumberingAfterBreak="0">
    <w:nsid w:val="5E634E14"/>
    <w:multiLevelType w:val="multilevel"/>
    <w:tmpl w:val="6D524B4C"/>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5C346C4"/>
    <w:multiLevelType w:val="hybridMultilevel"/>
    <w:tmpl w:val="413A98A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330B85"/>
    <w:multiLevelType w:val="hybridMultilevel"/>
    <w:tmpl w:val="72DE3AA0"/>
    <w:lvl w:ilvl="0" w:tplc="D6B6BAC4">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2145D"/>
    <w:multiLevelType w:val="hybridMultilevel"/>
    <w:tmpl w:val="E4541F90"/>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6" w15:restartNumberingAfterBreak="0">
    <w:nsid w:val="73350EE6"/>
    <w:multiLevelType w:val="multilevel"/>
    <w:tmpl w:val="D4B0FDDA"/>
    <w:lvl w:ilvl="0">
      <w:start w:val="1"/>
      <w:numFmt w:val="decimal"/>
      <w:lvlText w:val="%1."/>
      <w:lvlJc w:val="left"/>
      <w:pPr>
        <w:tabs>
          <w:tab w:val="num" w:pos="425"/>
        </w:tabs>
        <w:ind w:left="425" w:hanging="425"/>
      </w:pPr>
      <w:rPr>
        <w:rFonts w:hint="default"/>
        <w:b w:val="0"/>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5BE4382"/>
    <w:multiLevelType w:val="hybridMultilevel"/>
    <w:tmpl w:val="37E25F6C"/>
    <w:lvl w:ilvl="0" w:tplc="0C09000F">
      <w:start w:val="1"/>
      <w:numFmt w:val="decimal"/>
      <w:lvlText w:val="%1."/>
      <w:lvlJc w:val="left"/>
      <w:pPr>
        <w:tabs>
          <w:tab w:val="num" w:pos="360"/>
        </w:tabs>
        <w:ind w:left="360" w:hanging="360"/>
      </w:pPr>
    </w:lvl>
    <w:lvl w:ilvl="1" w:tplc="3EDE1592">
      <w:start w:val="1"/>
      <w:numFmt w:val="bullet"/>
      <w:lvlText w:val=""/>
      <w:lvlJc w:val="left"/>
      <w:pPr>
        <w:tabs>
          <w:tab w:val="num" w:pos="1174"/>
        </w:tabs>
        <w:ind w:left="1174" w:hanging="454"/>
      </w:pPr>
      <w:rPr>
        <w:rFonts w:ascii="Symbol" w:hAnsi="Symbol" w:hint="default"/>
        <w:color w:val="auto"/>
        <w:sz w:val="24"/>
        <w:szCs w:val="24"/>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7F74C6"/>
    <w:multiLevelType w:val="hybridMultilevel"/>
    <w:tmpl w:val="175C97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40"/>
  </w:num>
  <w:num w:numId="4">
    <w:abstractNumId w:val="38"/>
  </w:num>
  <w:num w:numId="5">
    <w:abstractNumId w:val="21"/>
  </w:num>
  <w:num w:numId="6">
    <w:abstractNumId w:val="42"/>
  </w:num>
  <w:num w:numId="7">
    <w:abstractNumId w:val="39"/>
  </w:num>
  <w:num w:numId="8">
    <w:abstractNumId w:val="3"/>
  </w:num>
  <w:num w:numId="9">
    <w:abstractNumId w:val="1"/>
  </w:num>
  <w:num w:numId="10">
    <w:abstractNumId w:val="1"/>
  </w:num>
  <w:num w:numId="11">
    <w:abstractNumId w:val="28"/>
  </w:num>
  <w:num w:numId="12">
    <w:abstractNumId w:val="32"/>
  </w:num>
  <w:num w:numId="13">
    <w:abstractNumId w:val="20"/>
  </w:num>
  <w:num w:numId="14">
    <w:abstractNumId w:val="25"/>
  </w:num>
  <w:num w:numId="15">
    <w:abstractNumId w:val="33"/>
  </w:num>
  <w:num w:numId="16">
    <w:abstractNumId w:val="7"/>
  </w:num>
  <w:num w:numId="17">
    <w:abstractNumId w:val="19"/>
  </w:num>
  <w:num w:numId="18">
    <w:abstractNumId w:val="10"/>
  </w:num>
  <w:num w:numId="19">
    <w:abstractNumId w:val="2"/>
  </w:num>
  <w:num w:numId="20">
    <w:abstractNumId w:val="8"/>
  </w:num>
  <w:num w:numId="21">
    <w:abstractNumId w:val="35"/>
  </w:num>
  <w:num w:numId="22">
    <w:abstractNumId w:val="6"/>
  </w:num>
  <w:num w:numId="23">
    <w:abstractNumId w:val="13"/>
  </w:num>
  <w:num w:numId="24">
    <w:abstractNumId w:val="5"/>
  </w:num>
  <w:num w:numId="25">
    <w:abstractNumId w:val="34"/>
  </w:num>
  <w:num w:numId="26">
    <w:abstractNumId w:val="22"/>
  </w:num>
  <w:num w:numId="27">
    <w:abstractNumId w:val="12"/>
  </w:num>
  <w:num w:numId="28">
    <w:abstractNumId w:val="29"/>
  </w:num>
  <w:num w:numId="29">
    <w:abstractNumId w:val="26"/>
  </w:num>
  <w:num w:numId="30">
    <w:abstractNumId w:val="30"/>
  </w:num>
  <w:num w:numId="31">
    <w:abstractNumId w:val="36"/>
  </w:num>
  <w:num w:numId="32">
    <w:abstractNumId w:val="16"/>
  </w:num>
  <w:num w:numId="33">
    <w:abstractNumId w:val="18"/>
  </w:num>
  <w:num w:numId="34">
    <w:abstractNumId w:val="31"/>
  </w:num>
  <w:num w:numId="35">
    <w:abstractNumId w:val="17"/>
  </w:num>
  <w:num w:numId="36">
    <w:abstractNumId w:val="14"/>
  </w:num>
  <w:num w:numId="37">
    <w:abstractNumId w:val="0"/>
    <w:lvlOverride w:ilvl="0">
      <w:lvl w:ilvl="0">
        <w:numFmt w:val="bullet"/>
        <w:lvlText w:val=""/>
        <w:legacy w:legacy="1" w:legacySpace="0" w:legacyIndent="0"/>
        <w:lvlJc w:val="left"/>
        <w:rPr>
          <w:rFonts w:ascii="Symbol" w:hAnsi="Symbol" w:hint="default"/>
          <w:sz w:val="22"/>
        </w:rPr>
      </w:lvl>
    </w:lvlOverride>
  </w:num>
  <w:num w:numId="38">
    <w:abstractNumId w:val="27"/>
  </w:num>
  <w:num w:numId="39">
    <w:abstractNumId w:val="11"/>
  </w:num>
  <w:num w:numId="40">
    <w:abstractNumId w:val="4"/>
  </w:num>
  <w:num w:numId="41">
    <w:abstractNumId w:val="9"/>
  </w:num>
  <w:num w:numId="42">
    <w:abstractNumId w:val="23"/>
  </w:num>
  <w:num w:numId="43">
    <w:abstractNumId w:val="41"/>
  </w:num>
  <w:num w:numId="4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B2"/>
    <w:rsid w:val="00005A46"/>
    <w:rsid w:val="000075E1"/>
    <w:rsid w:val="00013E1B"/>
    <w:rsid w:val="00013F6F"/>
    <w:rsid w:val="00014E0F"/>
    <w:rsid w:val="000152D5"/>
    <w:rsid w:val="00021D8F"/>
    <w:rsid w:val="0002210E"/>
    <w:rsid w:val="000251BD"/>
    <w:rsid w:val="00026953"/>
    <w:rsid w:val="0003600E"/>
    <w:rsid w:val="000362AF"/>
    <w:rsid w:val="00036BB9"/>
    <w:rsid w:val="0003729F"/>
    <w:rsid w:val="00037757"/>
    <w:rsid w:val="0004116B"/>
    <w:rsid w:val="00042DDD"/>
    <w:rsid w:val="000450FA"/>
    <w:rsid w:val="000455EC"/>
    <w:rsid w:val="00046FE9"/>
    <w:rsid w:val="00052F9D"/>
    <w:rsid w:val="00054BBC"/>
    <w:rsid w:val="0005520C"/>
    <w:rsid w:val="00060480"/>
    <w:rsid w:val="00060E64"/>
    <w:rsid w:val="00062188"/>
    <w:rsid w:val="00063488"/>
    <w:rsid w:val="000634F8"/>
    <w:rsid w:val="00067B22"/>
    <w:rsid w:val="000702FF"/>
    <w:rsid w:val="000749D6"/>
    <w:rsid w:val="0008393F"/>
    <w:rsid w:val="000851A4"/>
    <w:rsid w:val="00091B23"/>
    <w:rsid w:val="000924FD"/>
    <w:rsid w:val="0009653E"/>
    <w:rsid w:val="000A1A2D"/>
    <w:rsid w:val="000A6843"/>
    <w:rsid w:val="000A6AE9"/>
    <w:rsid w:val="000B08DA"/>
    <w:rsid w:val="000B23E9"/>
    <w:rsid w:val="000B2786"/>
    <w:rsid w:val="000B34A6"/>
    <w:rsid w:val="000B3B96"/>
    <w:rsid w:val="000B41A1"/>
    <w:rsid w:val="000B4222"/>
    <w:rsid w:val="000B5E09"/>
    <w:rsid w:val="000C16A9"/>
    <w:rsid w:val="000C20C6"/>
    <w:rsid w:val="000C2665"/>
    <w:rsid w:val="000C2C56"/>
    <w:rsid w:val="000C5B68"/>
    <w:rsid w:val="000C6CD7"/>
    <w:rsid w:val="000D6380"/>
    <w:rsid w:val="000D6911"/>
    <w:rsid w:val="000D6FCD"/>
    <w:rsid w:val="000E13D3"/>
    <w:rsid w:val="000E20D0"/>
    <w:rsid w:val="000E3E79"/>
    <w:rsid w:val="000E6474"/>
    <w:rsid w:val="000E7157"/>
    <w:rsid w:val="000F21C7"/>
    <w:rsid w:val="000F2932"/>
    <w:rsid w:val="000F2E50"/>
    <w:rsid w:val="000F3489"/>
    <w:rsid w:val="0010051F"/>
    <w:rsid w:val="00101711"/>
    <w:rsid w:val="00102278"/>
    <w:rsid w:val="00102DC9"/>
    <w:rsid w:val="00103330"/>
    <w:rsid w:val="00106844"/>
    <w:rsid w:val="00106A7A"/>
    <w:rsid w:val="00110546"/>
    <w:rsid w:val="00114218"/>
    <w:rsid w:val="001149E6"/>
    <w:rsid w:val="00114DDB"/>
    <w:rsid w:val="00114E9E"/>
    <w:rsid w:val="00115981"/>
    <w:rsid w:val="00121618"/>
    <w:rsid w:val="00122E34"/>
    <w:rsid w:val="00123B54"/>
    <w:rsid w:val="00123CF9"/>
    <w:rsid w:val="00124FA3"/>
    <w:rsid w:val="0012738A"/>
    <w:rsid w:val="0012747D"/>
    <w:rsid w:val="0013133A"/>
    <w:rsid w:val="0013669A"/>
    <w:rsid w:val="0013768F"/>
    <w:rsid w:val="00143576"/>
    <w:rsid w:val="0014377F"/>
    <w:rsid w:val="001456F2"/>
    <w:rsid w:val="00146C99"/>
    <w:rsid w:val="00147A78"/>
    <w:rsid w:val="00151551"/>
    <w:rsid w:val="00152B45"/>
    <w:rsid w:val="00152E87"/>
    <w:rsid w:val="00153CC2"/>
    <w:rsid w:val="001552F7"/>
    <w:rsid w:val="00160DF1"/>
    <w:rsid w:val="00161F5A"/>
    <w:rsid w:val="00162755"/>
    <w:rsid w:val="00163F44"/>
    <w:rsid w:val="00165159"/>
    <w:rsid w:val="0016681B"/>
    <w:rsid w:val="00170EB2"/>
    <w:rsid w:val="00172ECA"/>
    <w:rsid w:val="001730F7"/>
    <w:rsid w:val="00173EDB"/>
    <w:rsid w:val="00174179"/>
    <w:rsid w:val="00176393"/>
    <w:rsid w:val="00176A57"/>
    <w:rsid w:val="00177CE9"/>
    <w:rsid w:val="00180411"/>
    <w:rsid w:val="00180EDB"/>
    <w:rsid w:val="00181C2C"/>
    <w:rsid w:val="00184013"/>
    <w:rsid w:val="00186FC3"/>
    <w:rsid w:val="001871DD"/>
    <w:rsid w:val="00187946"/>
    <w:rsid w:val="001908EE"/>
    <w:rsid w:val="001911B5"/>
    <w:rsid w:val="00191B58"/>
    <w:rsid w:val="00197BAA"/>
    <w:rsid w:val="001A13C8"/>
    <w:rsid w:val="001A1AA9"/>
    <w:rsid w:val="001A31DF"/>
    <w:rsid w:val="001A4306"/>
    <w:rsid w:val="001B0CF7"/>
    <w:rsid w:val="001B26C8"/>
    <w:rsid w:val="001B3370"/>
    <w:rsid w:val="001B3872"/>
    <w:rsid w:val="001B3E9E"/>
    <w:rsid w:val="001C15FC"/>
    <w:rsid w:val="001C5749"/>
    <w:rsid w:val="001C5C47"/>
    <w:rsid w:val="001C7A93"/>
    <w:rsid w:val="001D2AC5"/>
    <w:rsid w:val="001D5005"/>
    <w:rsid w:val="001D5EA0"/>
    <w:rsid w:val="001E1E11"/>
    <w:rsid w:val="001E37B6"/>
    <w:rsid w:val="001E4D87"/>
    <w:rsid w:val="001F02E8"/>
    <w:rsid w:val="001F213C"/>
    <w:rsid w:val="001F4F0C"/>
    <w:rsid w:val="001F57A1"/>
    <w:rsid w:val="00200D9E"/>
    <w:rsid w:val="00201408"/>
    <w:rsid w:val="00201821"/>
    <w:rsid w:val="00201F0A"/>
    <w:rsid w:val="0020323E"/>
    <w:rsid w:val="00204288"/>
    <w:rsid w:val="0020609E"/>
    <w:rsid w:val="002074A0"/>
    <w:rsid w:val="002105DA"/>
    <w:rsid w:val="00210D48"/>
    <w:rsid w:val="00210E70"/>
    <w:rsid w:val="00215F67"/>
    <w:rsid w:val="0021777A"/>
    <w:rsid w:val="002226D8"/>
    <w:rsid w:val="00222C84"/>
    <w:rsid w:val="00225F08"/>
    <w:rsid w:val="00231688"/>
    <w:rsid w:val="002329DC"/>
    <w:rsid w:val="00233753"/>
    <w:rsid w:val="002366BF"/>
    <w:rsid w:val="002367AD"/>
    <w:rsid w:val="00236D16"/>
    <w:rsid w:val="002406DD"/>
    <w:rsid w:val="00240C9A"/>
    <w:rsid w:val="00241600"/>
    <w:rsid w:val="00242DDD"/>
    <w:rsid w:val="00252E60"/>
    <w:rsid w:val="00253DB7"/>
    <w:rsid w:val="002543E1"/>
    <w:rsid w:val="002547E9"/>
    <w:rsid w:val="00256EFF"/>
    <w:rsid w:val="00257720"/>
    <w:rsid w:val="00257898"/>
    <w:rsid w:val="0026006B"/>
    <w:rsid w:val="0026044E"/>
    <w:rsid w:val="00265249"/>
    <w:rsid w:val="00265613"/>
    <w:rsid w:val="002668A9"/>
    <w:rsid w:val="00266AFB"/>
    <w:rsid w:val="002676EC"/>
    <w:rsid w:val="0027058D"/>
    <w:rsid w:val="002714CA"/>
    <w:rsid w:val="00273BF4"/>
    <w:rsid w:val="00274246"/>
    <w:rsid w:val="00274956"/>
    <w:rsid w:val="002754EA"/>
    <w:rsid w:val="00275FD9"/>
    <w:rsid w:val="00277788"/>
    <w:rsid w:val="002806B7"/>
    <w:rsid w:val="00280703"/>
    <w:rsid w:val="00280FF7"/>
    <w:rsid w:val="002833BC"/>
    <w:rsid w:val="002849A3"/>
    <w:rsid w:val="00285EB9"/>
    <w:rsid w:val="0028778D"/>
    <w:rsid w:val="0029502A"/>
    <w:rsid w:val="00295278"/>
    <w:rsid w:val="00296930"/>
    <w:rsid w:val="00297149"/>
    <w:rsid w:val="00297F72"/>
    <w:rsid w:val="002A1349"/>
    <w:rsid w:val="002A1C08"/>
    <w:rsid w:val="002A227E"/>
    <w:rsid w:val="002A2BE5"/>
    <w:rsid w:val="002B02FD"/>
    <w:rsid w:val="002B0773"/>
    <w:rsid w:val="002B19EE"/>
    <w:rsid w:val="002B3709"/>
    <w:rsid w:val="002B73D6"/>
    <w:rsid w:val="002B7FA9"/>
    <w:rsid w:val="002C1468"/>
    <w:rsid w:val="002C2CD7"/>
    <w:rsid w:val="002C3E25"/>
    <w:rsid w:val="002C40B4"/>
    <w:rsid w:val="002C5214"/>
    <w:rsid w:val="002C6DB5"/>
    <w:rsid w:val="002D414C"/>
    <w:rsid w:val="002D4245"/>
    <w:rsid w:val="002D4F5F"/>
    <w:rsid w:val="002D506F"/>
    <w:rsid w:val="002D5960"/>
    <w:rsid w:val="002D709B"/>
    <w:rsid w:val="002D7584"/>
    <w:rsid w:val="002E013D"/>
    <w:rsid w:val="002E03E0"/>
    <w:rsid w:val="002E2667"/>
    <w:rsid w:val="002E287D"/>
    <w:rsid w:val="002E3EDB"/>
    <w:rsid w:val="002E6605"/>
    <w:rsid w:val="002F155C"/>
    <w:rsid w:val="002F19E3"/>
    <w:rsid w:val="002F2485"/>
    <w:rsid w:val="002F329B"/>
    <w:rsid w:val="002F7D1D"/>
    <w:rsid w:val="00300A4F"/>
    <w:rsid w:val="00300BF1"/>
    <w:rsid w:val="003046FE"/>
    <w:rsid w:val="00306F56"/>
    <w:rsid w:val="00307A2B"/>
    <w:rsid w:val="00310F46"/>
    <w:rsid w:val="00312AA0"/>
    <w:rsid w:val="0031333D"/>
    <w:rsid w:val="003209AB"/>
    <w:rsid w:val="00320DCF"/>
    <w:rsid w:val="003251C0"/>
    <w:rsid w:val="003256CB"/>
    <w:rsid w:val="00326385"/>
    <w:rsid w:val="003264FF"/>
    <w:rsid w:val="00327FEC"/>
    <w:rsid w:val="00333722"/>
    <w:rsid w:val="003341D1"/>
    <w:rsid w:val="00344B53"/>
    <w:rsid w:val="003544C5"/>
    <w:rsid w:val="00355094"/>
    <w:rsid w:val="00355FB1"/>
    <w:rsid w:val="00357E82"/>
    <w:rsid w:val="00357F0B"/>
    <w:rsid w:val="00357F12"/>
    <w:rsid w:val="00360FD6"/>
    <w:rsid w:val="00361B46"/>
    <w:rsid w:val="00361C7D"/>
    <w:rsid w:val="00363E0E"/>
    <w:rsid w:val="0036516C"/>
    <w:rsid w:val="00365D18"/>
    <w:rsid w:val="00373626"/>
    <w:rsid w:val="00373C76"/>
    <w:rsid w:val="00374DED"/>
    <w:rsid w:val="00375246"/>
    <w:rsid w:val="003772AE"/>
    <w:rsid w:val="0038133E"/>
    <w:rsid w:val="00390940"/>
    <w:rsid w:val="0039121D"/>
    <w:rsid w:val="00391B5C"/>
    <w:rsid w:val="003921D8"/>
    <w:rsid w:val="00392ABB"/>
    <w:rsid w:val="0039621D"/>
    <w:rsid w:val="003968DB"/>
    <w:rsid w:val="0039741B"/>
    <w:rsid w:val="003976BC"/>
    <w:rsid w:val="003A09AD"/>
    <w:rsid w:val="003A38BC"/>
    <w:rsid w:val="003A4545"/>
    <w:rsid w:val="003A4717"/>
    <w:rsid w:val="003A4DCE"/>
    <w:rsid w:val="003A4F5C"/>
    <w:rsid w:val="003A5E05"/>
    <w:rsid w:val="003A649B"/>
    <w:rsid w:val="003B0D15"/>
    <w:rsid w:val="003C128E"/>
    <w:rsid w:val="003C21CD"/>
    <w:rsid w:val="003C27A4"/>
    <w:rsid w:val="003C4346"/>
    <w:rsid w:val="003C5CEF"/>
    <w:rsid w:val="003C5E9D"/>
    <w:rsid w:val="003C5EBE"/>
    <w:rsid w:val="003D0024"/>
    <w:rsid w:val="003D1886"/>
    <w:rsid w:val="003E2E47"/>
    <w:rsid w:val="003E76B6"/>
    <w:rsid w:val="003F5AAC"/>
    <w:rsid w:val="00401C76"/>
    <w:rsid w:val="00404E51"/>
    <w:rsid w:val="00410F74"/>
    <w:rsid w:val="00411784"/>
    <w:rsid w:val="004147C0"/>
    <w:rsid w:val="00415E0B"/>
    <w:rsid w:val="0041607B"/>
    <w:rsid w:val="00416CD3"/>
    <w:rsid w:val="00417264"/>
    <w:rsid w:val="00417FC1"/>
    <w:rsid w:val="004220D6"/>
    <w:rsid w:val="00423F45"/>
    <w:rsid w:val="004319F5"/>
    <w:rsid w:val="00431F78"/>
    <w:rsid w:val="00433462"/>
    <w:rsid w:val="00433DE6"/>
    <w:rsid w:val="00433E4B"/>
    <w:rsid w:val="004367D0"/>
    <w:rsid w:val="00436D5A"/>
    <w:rsid w:val="0044007E"/>
    <w:rsid w:val="00440EC0"/>
    <w:rsid w:val="00441DCB"/>
    <w:rsid w:val="004436D0"/>
    <w:rsid w:val="00443CB7"/>
    <w:rsid w:val="00444593"/>
    <w:rsid w:val="0044500D"/>
    <w:rsid w:val="00450CE0"/>
    <w:rsid w:val="00451A6D"/>
    <w:rsid w:val="00452E6F"/>
    <w:rsid w:val="00456EC1"/>
    <w:rsid w:val="0045700A"/>
    <w:rsid w:val="00457E70"/>
    <w:rsid w:val="00457F92"/>
    <w:rsid w:val="004635C1"/>
    <w:rsid w:val="00466435"/>
    <w:rsid w:val="004670F0"/>
    <w:rsid w:val="004678C2"/>
    <w:rsid w:val="0047287F"/>
    <w:rsid w:val="00472D21"/>
    <w:rsid w:val="00474E69"/>
    <w:rsid w:val="00481A25"/>
    <w:rsid w:val="0048202C"/>
    <w:rsid w:val="00484A85"/>
    <w:rsid w:val="00484D48"/>
    <w:rsid w:val="00485D4B"/>
    <w:rsid w:val="00485E0A"/>
    <w:rsid w:val="00486F18"/>
    <w:rsid w:val="00487D0E"/>
    <w:rsid w:val="00491B7D"/>
    <w:rsid w:val="004937CA"/>
    <w:rsid w:val="00496373"/>
    <w:rsid w:val="0049753B"/>
    <w:rsid w:val="004A07F4"/>
    <w:rsid w:val="004A1DEB"/>
    <w:rsid w:val="004A3F29"/>
    <w:rsid w:val="004A5D4A"/>
    <w:rsid w:val="004A6350"/>
    <w:rsid w:val="004A6430"/>
    <w:rsid w:val="004A6EC8"/>
    <w:rsid w:val="004A7612"/>
    <w:rsid w:val="004A7CEA"/>
    <w:rsid w:val="004B08BC"/>
    <w:rsid w:val="004B1F80"/>
    <w:rsid w:val="004B2E77"/>
    <w:rsid w:val="004B30AF"/>
    <w:rsid w:val="004B44C8"/>
    <w:rsid w:val="004B4AC6"/>
    <w:rsid w:val="004B4BE1"/>
    <w:rsid w:val="004B5D6E"/>
    <w:rsid w:val="004B78A2"/>
    <w:rsid w:val="004C565F"/>
    <w:rsid w:val="004C5A54"/>
    <w:rsid w:val="004D090D"/>
    <w:rsid w:val="004D43BA"/>
    <w:rsid w:val="004D4FBC"/>
    <w:rsid w:val="004E152D"/>
    <w:rsid w:val="004F139A"/>
    <w:rsid w:val="004F4000"/>
    <w:rsid w:val="004F450D"/>
    <w:rsid w:val="004F4AE1"/>
    <w:rsid w:val="004F681E"/>
    <w:rsid w:val="004F6BDD"/>
    <w:rsid w:val="00500729"/>
    <w:rsid w:val="0050118E"/>
    <w:rsid w:val="005014A2"/>
    <w:rsid w:val="005032E1"/>
    <w:rsid w:val="00503D46"/>
    <w:rsid w:val="00504D32"/>
    <w:rsid w:val="00505101"/>
    <w:rsid w:val="005062FB"/>
    <w:rsid w:val="00506CEC"/>
    <w:rsid w:val="005075F5"/>
    <w:rsid w:val="00512A93"/>
    <w:rsid w:val="00512DF7"/>
    <w:rsid w:val="005135C3"/>
    <w:rsid w:val="00514427"/>
    <w:rsid w:val="00514F8A"/>
    <w:rsid w:val="00515706"/>
    <w:rsid w:val="0051687B"/>
    <w:rsid w:val="00516C3B"/>
    <w:rsid w:val="00516D5E"/>
    <w:rsid w:val="00520822"/>
    <w:rsid w:val="00522272"/>
    <w:rsid w:val="005250C4"/>
    <w:rsid w:val="0052545C"/>
    <w:rsid w:val="00526837"/>
    <w:rsid w:val="005302D8"/>
    <w:rsid w:val="00530B37"/>
    <w:rsid w:val="0053184E"/>
    <w:rsid w:val="00534A9F"/>
    <w:rsid w:val="005361B9"/>
    <w:rsid w:val="00536F84"/>
    <w:rsid w:val="005377BC"/>
    <w:rsid w:val="00540C7B"/>
    <w:rsid w:val="005418E7"/>
    <w:rsid w:val="00542D08"/>
    <w:rsid w:val="00542ECC"/>
    <w:rsid w:val="0054343C"/>
    <w:rsid w:val="00544714"/>
    <w:rsid w:val="005458D0"/>
    <w:rsid w:val="00546508"/>
    <w:rsid w:val="00547FCC"/>
    <w:rsid w:val="00551A68"/>
    <w:rsid w:val="005535C5"/>
    <w:rsid w:val="00553810"/>
    <w:rsid w:val="00553E62"/>
    <w:rsid w:val="00555B34"/>
    <w:rsid w:val="00555E7C"/>
    <w:rsid w:val="00560F27"/>
    <w:rsid w:val="00561A91"/>
    <w:rsid w:val="005630D9"/>
    <w:rsid w:val="0056466F"/>
    <w:rsid w:val="00564C97"/>
    <w:rsid w:val="00564DE7"/>
    <w:rsid w:val="00566F66"/>
    <w:rsid w:val="00571DBD"/>
    <w:rsid w:val="005720B2"/>
    <w:rsid w:val="00575940"/>
    <w:rsid w:val="00576A92"/>
    <w:rsid w:val="00577194"/>
    <w:rsid w:val="0058040A"/>
    <w:rsid w:val="00580CF7"/>
    <w:rsid w:val="00580D80"/>
    <w:rsid w:val="005815EB"/>
    <w:rsid w:val="00583C8E"/>
    <w:rsid w:val="005841D0"/>
    <w:rsid w:val="005865C4"/>
    <w:rsid w:val="00587598"/>
    <w:rsid w:val="00591C4E"/>
    <w:rsid w:val="005932AA"/>
    <w:rsid w:val="00594256"/>
    <w:rsid w:val="00595143"/>
    <w:rsid w:val="0059637D"/>
    <w:rsid w:val="0059658E"/>
    <w:rsid w:val="005A18FF"/>
    <w:rsid w:val="005A2267"/>
    <w:rsid w:val="005A2C11"/>
    <w:rsid w:val="005A2FAD"/>
    <w:rsid w:val="005A5013"/>
    <w:rsid w:val="005A7349"/>
    <w:rsid w:val="005B3091"/>
    <w:rsid w:val="005B579F"/>
    <w:rsid w:val="005B660A"/>
    <w:rsid w:val="005B67A3"/>
    <w:rsid w:val="005B7816"/>
    <w:rsid w:val="005C088D"/>
    <w:rsid w:val="005C5A7B"/>
    <w:rsid w:val="005C603F"/>
    <w:rsid w:val="005C7F85"/>
    <w:rsid w:val="005D0CA0"/>
    <w:rsid w:val="005D400B"/>
    <w:rsid w:val="005D48FF"/>
    <w:rsid w:val="005D526C"/>
    <w:rsid w:val="005D734C"/>
    <w:rsid w:val="005E12FA"/>
    <w:rsid w:val="005E13B0"/>
    <w:rsid w:val="005E408F"/>
    <w:rsid w:val="005E4B98"/>
    <w:rsid w:val="005E71A8"/>
    <w:rsid w:val="005E7ACB"/>
    <w:rsid w:val="005F016F"/>
    <w:rsid w:val="005F1ED3"/>
    <w:rsid w:val="005F44B9"/>
    <w:rsid w:val="005F679F"/>
    <w:rsid w:val="005F7969"/>
    <w:rsid w:val="006008D7"/>
    <w:rsid w:val="006047E9"/>
    <w:rsid w:val="006051CB"/>
    <w:rsid w:val="00605E02"/>
    <w:rsid w:val="006071FF"/>
    <w:rsid w:val="006107D8"/>
    <w:rsid w:val="00610948"/>
    <w:rsid w:val="00610971"/>
    <w:rsid w:val="00612339"/>
    <w:rsid w:val="00614D3C"/>
    <w:rsid w:val="0061687D"/>
    <w:rsid w:val="00620833"/>
    <w:rsid w:val="006211D7"/>
    <w:rsid w:val="00624A97"/>
    <w:rsid w:val="0062738D"/>
    <w:rsid w:val="00627623"/>
    <w:rsid w:val="00630279"/>
    <w:rsid w:val="00631B80"/>
    <w:rsid w:val="00631E60"/>
    <w:rsid w:val="0063215E"/>
    <w:rsid w:val="00632992"/>
    <w:rsid w:val="00633315"/>
    <w:rsid w:val="0064107E"/>
    <w:rsid w:val="00641D5E"/>
    <w:rsid w:val="00643209"/>
    <w:rsid w:val="006479A0"/>
    <w:rsid w:val="00647A4D"/>
    <w:rsid w:val="00650DE9"/>
    <w:rsid w:val="0065114A"/>
    <w:rsid w:val="00651230"/>
    <w:rsid w:val="00651CAD"/>
    <w:rsid w:val="00653546"/>
    <w:rsid w:val="00653A11"/>
    <w:rsid w:val="00654AC3"/>
    <w:rsid w:val="006556EB"/>
    <w:rsid w:val="0065620E"/>
    <w:rsid w:val="00656564"/>
    <w:rsid w:val="0065708F"/>
    <w:rsid w:val="00663151"/>
    <w:rsid w:val="00664F1F"/>
    <w:rsid w:val="0066656D"/>
    <w:rsid w:val="006727CF"/>
    <w:rsid w:val="0067356B"/>
    <w:rsid w:val="006738E8"/>
    <w:rsid w:val="00673CD6"/>
    <w:rsid w:val="00676B57"/>
    <w:rsid w:val="0068172F"/>
    <w:rsid w:val="00681B6D"/>
    <w:rsid w:val="006833FF"/>
    <w:rsid w:val="006845C9"/>
    <w:rsid w:val="006862CE"/>
    <w:rsid w:val="00686409"/>
    <w:rsid w:val="00687533"/>
    <w:rsid w:val="00687A28"/>
    <w:rsid w:val="00690431"/>
    <w:rsid w:val="00693E65"/>
    <w:rsid w:val="006949CA"/>
    <w:rsid w:val="006971D5"/>
    <w:rsid w:val="0069736B"/>
    <w:rsid w:val="006A1439"/>
    <w:rsid w:val="006A1FA0"/>
    <w:rsid w:val="006A2097"/>
    <w:rsid w:val="006A7446"/>
    <w:rsid w:val="006A77C6"/>
    <w:rsid w:val="006B0897"/>
    <w:rsid w:val="006B0C60"/>
    <w:rsid w:val="006B16E6"/>
    <w:rsid w:val="006B46D0"/>
    <w:rsid w:val="006B5EF8"/>
    <w:rsid w:val="006B7060"/>
    <w:rsid w:val="006C439D"/>
    <w:rsid w:val="006C5737"/>
    <w:rsid w:val="006D27D4"/>
    <w:rsid w:val="006D39F8"/>
    <w:rsid w:val="006D3F7D"/>
    <w:rsid w:val="006E1691"/>
    <w:rsid w:val="006E3471"/>
    <w:rsid w:val="006E59B9"/>
    <w:rsid w:val="006F0676"/>
    <w:rsid w:val="006F1093"/>
    <w:rsid w:val="006F2F07"/>
    <w:rsid w:val="006F5820"/>
    <w:rsid w:val="006F6625"/>
    <w:rsid w:val="00701FEB"/>
    <w:rsid w:val="00702100"/>
    <w:rsid w:val="00704CE1"/>
    <w:rsid w:val="00706B3C"/>
    <w:rsid w:val="0070790B"/>
    <w:rsid w:val="007108C8"/>
    <w:rsid w:val="007129D1"/>
    <w:rsid w:val="007144C9"/>
    <w:rsid w:val="00714692"/>
    <w:rsid w:val="00714CFE"/>
    <w:rsid w:val="00714FF7"/>
    <w:rsid w:val="007174C4"/>
    <w:rsid w:val="00721ED8"/>
    <w:rsid w:val="00722D58"/>
    <w:rsid w:val="007231AD"/>
    <w:rsid w:val="00723487"/>
    <w:rsid w:val="00730798"/>
    <w:rsid w:val="007334C9"/>
    <w:rsid w:val="00735BB1"/>
    <w:rsid w:val="00736507"/>
    <w:rsid w:val="007368F2"/>
    <w:rsid w:val="007370E8"/>
    <w:rsid w:val="00740393"/>
    <w:rsid w:val="007441F9"/>
    <w:rsid w:val="00747101"/>
    <w:rsid w:val="0074766F"/>
    <w:rsid w:val="0075126D"/>
    <w:rsid w:val="00752CFA"/>
    <w:rsid w:val="007575C9"/>
    <w:rsid w:val="00757752"/>
    <w:rsid w:val="00761AA2"/>
    <w:rsid w:val="00763356"/>
    <w:rsid w:val="00766591"/>
    <w:rsid w:val="00767F0F"/>
    <w:rsid w:val="00772678"/>
    <w:rsid w:val="00773690"/>
    <w:rsid w:val="00774813"/>
    <w:rsid w:val="00775F0A"/>
    <w:rsid w:val="007775D5"/>
    <w:rsid w:val="00777C4C"/>
    <w:rsid w:val="007858AC"/>
    <w:rsid w:val="00786D7B"/>
    <w:rsid w:val="007870E5"/>
    <w:rsid w:val="007908F8"/>
    <w:rsid w:val="00791A21"/>
    <w:rsid w:val="00791A62"/>
    <w:rsid w:val="00792E43"/>
    <w:rsid w:val="00792F70"/>
    <w:rsid w:val="00792FF9"/>
    <w:rsid w:val="00794329"/>
    <w:rsid w:val="007A270B"/>
    <w:rsid w:val="007A406E"/>
    <w:rsid w:val="007A5947"/>
    <w:rsid w:val="007A6B61"/>
    <w:rsid w:val="007B1105"/>
    <w:rsid w:val="007B3B45"/>
    <w:rsid w:val="007B3FDB"/>
    <w:rsid w:val="007B4018"/>
    <w:rsid w:val="007B6E0D"/>
    <w:rsid w:val="007B7EAB"/>
    <w:rsid w:val="007B7EC7"/>
    <w:rsid w:val="007C1B03"/>
    <w:rsid w:val="007C2BFC"/>
    <w:rsid w:val="007C4031"/>
    <w:rsid w:val="007C5D57"/>
    <w:rsid w:val="007C7958"/>
    <w:rsid w:val="007D25B4"/>
    <w:rsid w:val="007D2B67"/>
    <w:rsid w:val="007D3ACB"/>
    <w:rsid w:val="007D5902"/>
    <w:rsid w:val="007D5E6F"/>
    <w:rsid w:val="007D7D63"/>
    <w:rsid w:val="007E1148"/>
    <w:rsid w:val="007E18AD"/>
    <w:rsid w:val="007E19EE"/>
    <w:rsid w:val="007E32F3"/>
    <w:rsid w:val="007E3E0C"/>
    <w:rsid w:val="007E7678"/>
    <w:rsid w:val="007E7B10"/>
    <w:rsid w:val="007F7C85"/>
    <w:rsid w:val="00801491"/>
    <w:rsid w:val="0080179E"/>
    <w:rsid w:val="008042DE"/>
    <w:rsid w:val="0080469B"/>
    <w:rsid w:val="0080533C"/>
    <w:rsid w:val="00806231"/>
    <w:rsid w:val="00810712"/>
    <w:rsid w:val="0081266C"/>
    <w:rsid w:val="008135E2"/>
    <w:rsid w:val="008141A6"/>
    <w:rsid w:val="00814B2C"/>
    <w:rsid w:val="008166F8"/>
    <w:rsid w:val="00816B8B"/>
    <w:rsid w:val="00817BF4"/>
    <w:rsid w:val="00817C80"/>
    <w:rsid w:val="008204D0"/>
    <w:rsid w:val="00820DA3"/>
    <w:rsid w:val="008219CF"/>
    <w:rsid w:val="0082689A"/>
    <w:rsid w:val="00827495"/>
    <w:rsid w:val="00827922"/>
    <w:rsid w:val="00832161"/>
    <w:rsid w:val="00832E6D"/>
    <w:rsid w:val="008344EF"/>
    <w:rsid w:val="00835069"/>
    <w:rsid w:val="008351A6"/>
    <w:rsid w:val="00836CF1"/>
    <w:rsid w:val="0083708B"/>
    <w:rsid w:val="0084348A"/>
    <w:rsid w:val="00844417"/>
    <w:rsid w:val="00846492"/>
    <w:rsid w:val="00850A0C"/>
    <w:rsid w:val="0085166C"/>
    <w:rsid w:val="00851B04"/>
    <w:rsid w:val="00852BFE"/>
    <w:rsid w:val="00853122"/>
    <w:rsid w:val="008539FE"/>
    <w:rsid w:val="00853C50"/>
    <w:rsid w:val="00853E24"/>
    <w:rsid w:val="00856692"/>
    <w:rsid w:val="00856D4F"/>
    <w:rsid w:val="00864B74"/>
    <w:rsid w:val="0086668E"/>
    <w:rsid w:val="008668E1"/>
    <w:rsid w:val="00870820"/>
    <w:rsid w:val="008727EB"/>
    <w:rsid w:val="00873132"/>
    <w:rsid w:val="00873BC9"/>
    <w:rsid w:val="00875155"/>
    <w:rsid w:val="008766BE"/>
    <w:rsid w:val="00876AD9"/>
    <w:rsid w:val="00877E16"/>
    <w:rsid w:val="00877E84"/>
    <w:rsid w:val="00882D67"/>
    <w:rsid w:val="00887450"/>
    <w:rsid w:val="0089372C"/>
    <w:rsid w:val="0089652E"/>
    <w:rsid w:val="008A135D"/>
    <w:rsid w:val="008A19C7"/>
    <w:rsid w:val="008A418C"/>
    <w:rsid w:val="008A64D2"/>
    <w:rsid w:val="008B2C5E"/>
    <w:rsid w:val="008B3014"/>
    <w:rsid w:val="008B434F"/>
    <w:rsid w:val="008C1F25"/>
    <w:rsid w:val="008C33AB"/>
    <w:rsid w:val="008C5B22"/>
    <w:rsid w:val="008D1F47"/>
    <w:rsid w:val="008D3A2F"/>
    <w:rsid w:val="008D5F44"/>
    <w:rsid w:val="008E302C"/>
    <w:rsid w:val="008E368A"/>
    <w:rsid w:val="008E46F0"/>
    <w:rsid w:val="008E4FD0"/>
    <w:rsid w:val="008E697F"/>
    <w:rsid w:val="008E76E6"/>
    <w:rsid w:val="008E7E8A"/>
    <w:rsid w:val="008F18E6"/>
    <w:rsid w:val="008F255A"/>
    <w:rsid w:val="008F3D01"/>
    <w:rsid w:val="008F3ECD"/>
    <w:rsid w:val="008F5C4A"/>
    <w:rsid w:val="00900AC9"/>
    <w:rsid w:val="0090158F"/>
    <w:rsid w:val="00901CAD"/>
    <w:rsid w:val="00905CDC"/>
    <w:rsid w:val="00905E4C"/>
    <w:rsid w:val="0091109A"/>
    <w:rsid w:val="009135F0"/>
    <w:rsid w:val="00914BC2"/>
    <w:rsid w:val="009158FC"/>
    <w:rsid w:val="009179F9"/>
    <w:rsid w:val="00917F49"/>
    <w:rsid w:val="0092202F"/>
    <w:rsid w:val="009222EF"/>
    <w:rsid w:val="00922416"/>
    <w:rsid w:val="009224F7"/>
    <w:rsid w:val="00923CFB"/>
    <w:rsid w:val="00923EB8"/>
    <w:rsid w:val="00925C1A"/>
    <w:rsid w:val="00926E56"/>
    <w:rsid w:val="0092730D"/>
    <w:rsid w:val="00932D16"/>
    <w:rsid w:val="009415CD"/>
    <w:rsid w:val="00941AA9"/>
    <w:rsid w:val="00943EAD"/>
    <w:rsid w:val="009447BE"/>
    <w:rsid w:val="00950DE4"/>
    <w:rsid w:val="00951C46"/>
    <w:rsid w:val="00952787"/>
    <w:rsid w:val="00953086"/>
    <w:rsid w:val="009537E4"/>
    <w:rsid w:val="00953F11"/>
    <w:rsid w:val="0096300C"/>
    <w:rsid w:val="00963F12"/>
    <w:rsid w:val="009673C9"/>
    <w:rsid w:val="009677B9"/>
    <w:rsid w:val="009710BC"/>
    <w:rsid w:val="009715B0"/>
    <w:rsid w:val="00976B2B"/>
    <w:rsid w:val="00977439"/>
    <w:rsid w:val="00977586"/>
    <w:rsid w:val="009808E5"/>
    <w:rsid w:val="009818D6"/>
    <w:rsid w:val="0098341F"/>
    <w:rsid w:val="009866FB"/>
    <w:rsid w:val="00991153"/>
    <w:rsid w:val="00991F87"/>
    <w:rsid w:val="00995870"/>
    <w:rsid w:val="009960C5"/>
    <w:rsid w:val="009961F8"/>
    <w:rsid w:val="00996B77"/>
    <w:rsid w:val="00996C74"/>
    <w:rsid w:val="00997C80"/>
    <w:rsid w:val="00997EB9"/>
    <w:rsid w:val="009A0035"/>
    <w:rsid w:val="009A00B2"/>
    <w:rsid w:val="009A1E00"/>
    <w:rsid w:val="009A60B3"/>
    <w:rsid w:val="009A7834"/>
    <w:rsid w:val="009A7E72"/>
    <w:rsid w:val="009A7FD0"/>
    <w:rsid w:val="009B3D95"/>
    <w:rsid w:val="009B581E"/>
    <w:rsid w:val="009C5959"/>
    <w:rsid w:val="009C5E42"/>
    <w:rsid w:val="009C7E23"/>
    <w:rsid w:val="009D09A7"/>
    <w:rsid w:val="009D0F6D"/>
    <w:rsid w:val="009D324F"/>
    <w:rsid w:val="009D638D"/>
    <w:rsid w:val="009D68BB"/>
    <w:rsid w:val="009E15F0"/>
    <w:rsid w:val="009E1698"/>
    <w:rsid w:val="009E54D3"/>
    <w:rsid w:val="009E64A4"/>
    <w:rsid w:val="009E6964"/>
    <w:rsid w:val="009F532B"/>
    <w:rsid w:val="009F5419"/>
    <w:rsid w:val="009F7B79"/>
    <w:rsid w:val="00A03543"/>
    <w:rsid w:val="00A05833"/>
    <w:rsid w:val="00A10920"/>
    <w:rsid w:val="00A1117F"/>
    <w:rsid w:val="00A11FBB"/>
    <w:rsid w:val="00A13037"/>
    <w:rsid w:val="00A13A10"/>
    <w:rsid w:val="00A13B3D"/>
    <w:rsid w:val="00A14F83"/>
    <w:rsid w:val="00A15B5B"/>
    <w:rsid w:val="00A247E8"/>
    <w:rsid w:val="00A26267"/>
    <w:rsid w:val="00A264DC"/>
    <w:rsid w:val="00A271F1"/>
    <w:rsid w:val="00A3214F"/>
    <w:rsid w:val="00A328A9"/>
    <w:rsid w:val="00A329F2"/>
    <w:rsid w:val="00A41450"/>
    <w:rsid w:val="00A41598"/>
    <w:rsid w:val="00A41BC4"/>
    <w:rsid w:val="00A4337A"/>
    <w:rsid w:val="00A474B4"/>
    <w:rsid w:val="00A50826"/>
    <w:rsid w:val="00A533F3"/>
    <w:rsid w:val="00A55E4D"/>
    <w:rsid w:val="00A6221E"/>
    <w:rsid w:val="00A62E00"/>
    <w:rsid w:val="00A655F4"/>
    <w:rsid w:val="00A65600"/>
    <w:rsid w:val="00A6798D"/>
    <w:rsid w:val="00A71A18"/>
    <w:rsid w:val="00A72251"/>
    <w:rsid w:val="00A72426"/>
    <w:rsid w:val="00A74D6A"/>
    <w:rsid w:val="00A757A8"/>
    <w:rsid w:val="00A92B33"/>
    <w:rsid w:val="00A93071"/>
    <w:rsid w:val="00A96C20"/>
    <w:rsid w:val="00A96C88"/>
    <w:rsid w:val="00A97C5A"/>
    <w:rsid w:val="00AA0A23"/>
    <w:rsid w:val="00AA1C9A"/>
    <w:rsid w:val="00AA2C27"/>
    <w:rsid w:val="00AA38D7"/>
    <w:rsid w:val="00AA42BB"/>
    <w:rsid w:val="00AA6B0A"/>
    <w:rsid w:val="00AB0A49"/>
    <w:rsid w:val="00AB0B1E"/>
    <w:rsid w:val="00AB63DB"/>
    <w:rsid w:val="00AC18A4"/>
    <w:rsid w:val="00AC1D46"/>
    <w:rsid w:val="00AC3117"/>
    <w:rsid w:val="00AC6519"/>
    <w:rsid w:val="00AC6639"/>
    <w:rsid w:val="00AC7667"/>
    <w:rsid w:val="00AD277A"/>
    <w:rsid w:val="00AD6A76"/>
    <w:rsid w:val="00AD7194"/>
    <w:rsid w:val="00AE027C"/>
    <w:rsid w:val="00AE03E8"/>
    <w:rsid w:val="00AE2E56"/>
    <w:rsid w:val="00AE3221"/>
    <w:rsid w:val="00AE3D87"/>
    <w:rsid w:val="00AE4912"/>
    <w:rsid w:val="00AE5571"/>
    <w:rsid w:val="00AE5996"/>
    <w:rsid w:val="00AE6038"/>
    <w:rsid w:val="00AE609D"/>
    <w:rsid w:val="00AF3C99"/>
    <w:rsid w:val="00AF5ADD"/>
    <w:rsid w:val="00AF7D63"/>
    <w:rsid w:val="00B0027B"/>
    <w:rsid w:val="00B00B9D"/>
    <w:rsid w:val="00B01CE8"/>
    <w:rsid w:val="00B04C63"/>
    <w:rsid w:val="00B04DFD"/>
    <w:rsid w:val="00B04F19"/>
    <w:rsid w:val="00B05108"/>
    <w:rsid w:val="00B07305"/>
    <w:rsid w:val="00B10365"/>
    <w:rsid w:val="00B133B9"/>
    <w:rsid w:val="00B138A4"/>
    <w:rsid w:val="00B13B85"/>
    <w:rsid w:val="00B13F06"/>
    <w:rsid w:val="00B17D77"/>
    <w:rsid w:val="00B17E54"/>
    <w:rsid w:val="00B200E8"/>
    <w:rsid w:val="00B2018E"/>
    <w:rsid w:val="00B20DB4"/>
    <w:rsid w:val="00B21F0C"/>
    <w:rsid w:val="00B2296E"/>
    <w:rsid w:val="00B22B47"/>
    <w:rsid w:val="00B2407E"/>
    <w:rsid w:val="00B26013"/>
    <w:rsid w:val="00B27487"/>
    <w:rsid w:val="00B27BEE"/>
    <w:rsid w:val="00B308B3"/>
    <w:rsid w:val="00B322DA"/>
    <w:rsid w:val="00B3321A"/>
    <w:rsid w:val="00B3487A"/>
    <w:rsid w:val="00B34EA8"/>
    <w:rsid w:val="00B35484"/>
    <w:rsid w:val="00B37C61"/>
    <w:rsid w:val="00B4059F"/>
    <w:rsid w:val="00B40715"/>
    <w:rsid w:val="00B44E99"/>
    <w:rsid w:val="00B453DD"/>
    <w:rsid w:val="00B46A4E"/>
    <w:rsid w:val="00B47527"/>
    <w:rsid w:val="00B47879"/>
    <w:rsid w:val="00B53EF4"/>
    <w:rsid w:val="00B553A6"/>
    <w:rsid w:val="00B55840"/>
    <w:rsid w:val="00B577C5"/>
    <w:rsid w:val="00B57A46"/>
    <w:rsid w:val="00B64039"/>
    <w:rsid w:val="00B67960"/>
    <w:rsid w:val="00B67B8E"/>
    <w:rsid w:val="00B700C9"/>
    <w:rsid w:val="00B70778"/>
    <w:rsid w:val="00B7220E"/>
    <w:rsid w:val="00B72422"/>
    <w:rsid w:val="00B73888"/>
    <w:rsid w:val="00B74101"/>
    <w:rsid w:val="00B7578B"/>
    <w:rsid w:val="00B778FD"/>
    <w:rsid w:val="00B807E6"/>
    <w:rsid w:val="00B818AA"/>
    <w:rsid w:val="00B83493"/>
    <w:rsid w:val="00B92402"/>
    <w:rsid w:val="00B9495A"/>
    <w:rsid w:val="00BA0415"/>
    <w:rsid w:val="00BA0A85"/>
    <w:rsid w:val="00BA44D6"/>
    <w:rsid w:val="00BA4584"/>
    <w:rsid w:val="00BA46E5"/>
    <w:rsid w:val="00BA6646"/>
    <w:rsid w:val="00BA7D17"/>
    <w:rsid w:val="00BB3674"/>
    <w:rsid w:val="00BB595D"/>
    <w:rsid w:val="00BB5E42"/>
    <w:rsid w:val="00BC3232"/>
    <w:rsid w:val="00BC3F28"/>
    <w:rsid w:val="00BC465A"/>
    <w:rsid w:val="00BC4F99"/>
    <w:rsid w:val="00BC5587"/>
    <w:rsid w:val="00BC7378"/>
    <w:rsid w:val="00BD5286"/>
    <w:rsid w:val="00BD66C3"/>
    <w:rsid w:val="00BE2C5E"/>
    <w:rsid w:val="00BE437D"/>
    <w:rsid w:val="00BE633D"/>
    <w:rsid w:val="00BE6CB1"/>
    <w:rsid w:val="00BE6D24"/>
    <w:rsid w:val="00BE6F32"/>
    <w:rsid w:val="00BE7068"/>
    <w:rsid w:val="00BF46F8"/>
    <w:rsid w:val="00BF6843"/>
    <w:rsid w:val="00BF6981"/>
    <w:rsid w:val="00BF6FD4"/>
    <w:rsid w:val="00C00604"/>
    <w:rsid w:val="00C01388"/>
    <w:rsid w:val="00C02178"/>
    <w:rsid w:val="00C02D93"/>
    <w:rsid w:val="00C04260"/>
    <w:rsid w:val="00C044BB"/>
    <w:rsid w:val="00C04C22"/>
    <w:rsid w:val="00C05EC0"/>
    <w:rsid w:val="00C070B9"/>
    <w:rsid w:val="00C07936"/>
    <w:rsid w:val="00C12939"/>
    <w:rsid w:val="00C13A06"/>
    <w:rsid w:val="00C1457D"/>
    <w:rsid w:val="00C153F6"/>
    <w:rsid w:val="00C23ABB"/>
    <w:rsid w:val="00C24415"/>
    <w:rsid w:val="00C2657F"/>
    <w:rsid w:val="00C30329"/>
    <w:rsid w:val="00C3109D"/>
    <w:rsid w:val="00C311CF"/>
    <w:rsid w:val="00C315AF"/>
    <w:rsid w:val="00C325A1"/>
    <w:rsid w:val="00C344CA"/>
    <w:rsid w:val="00C34D25"/>
    <w:rsid w:val="00C35849"/>
    <w:rsid w:val="00C36596"/>
    <w:rsid w:val="00C41417"/>
    <w:rsid w:val="00C42011"/>
    <w:rsid w:val="00C42D6B"/>
    <w:rsid w:val="00C42DA9"/>
    <w:rsid w:val="00C470EC"/>
    <w:rsid w:val="00C51523"/>
    <w:rsid w:val="00C544CF"/>
    <w:rsid w:val="00C56567"/>
    <w:rsid w:val="00C566E1"/>
    <w:rsid w:val="00C56904"/>
    <w:rsid w:val="00C57C45"/>
    <w:rsid w:val="00C6033F"/>
    <w:rsid w:val="00C6056F"/>
    <w:rsid w:val="00C62006"/>
    <w:rsid w:val="00C646D4"/>
    <w:rsid w:val="00C659F6"/>
    <w:rsid w:val="00C66E2C"/>
    <w:rsid w:val="00C67237"/>
    <w:rsid w:val="00C71B9D"/>
    <w:rsid w:val="00C71D1C"/>
    <w:rsid w:val="00C71DD1"/>
    <w:rsid w:val="00C82697"/>
    <w:rsid w:val="00C82CBC"/>
    <w:rsid w:val="00C835B0"/>
    <w:rsid w:val="00C8361E"/>
    <w:rsid w:val="00C838E9"/>
    <w:rsid w:val="00C84A11"/>
    <w:rsid w:val="00C87EAC"/>
    <w:rsid w:val="00C90D1B"/>
    <w:rsid w:val="00C92C7E"/>
    <w:rsid w:val="00C93808"/>
    <w:rsid w:val="00C96377"/>
    <w:rsid w:val="00CA3EC1"/>
    <w:rsid w:val="00CA3F42"/>
    <w:rsid w:val="00CA64D8"/>
    <w:rsid w:val="00CA7D73"/>
    <w:rsid w:val="00CB17ED"/>
    <w:rsid w:val="00CB3466"/>
    <w:rsid w:val="00CB63EF"/>
    <w:rsid w:val="00CB66A9"/>
    <w:rsid w:val="00CB7376"/>
    <w:rsid w:val="00CB7B09"/>
    <w:rsid w:val="00CC0C3A"/>
    <w:rsid w:val="00CC0FC3"/>
    <w:rsid w:val="00CC2709"/>
    <w:rsid w:val="00CC429D"/>
    <w:rsid w:val="00CC75AD"/>
    <w:rsid w:val="00CC7D92"/>
    <w:rsid w:val="00CC7E79"/>
    <w:rsid w:val="00CD1600"/>
    <w:rsid w:val="00CD32C9"/>
    <w:rsid w:val="00CD6495"/>
    <w:rsid w:val="00CD7D10"/>
    <w:rsid w:val="00CE05CC"/>
    <w:rsid w:val="00CE09E7"/>
    <w:rsid w:val="00CE0F39"/>
    <w:rsid w:val="00CE14EE"/>
    <w:rsid w:val="00CE7993"/>
    <w:rsid w:val="00CE7DAA"/>
    <w:rsid w:val="00CE7F5D"/>
    <w:rsid w:val="00CF0639"/>
    <w:rsid w:val="00CF2524"/>
    <w:rsid w:val="00CF327B"/>
    <w:rsid w:val="00CF3EEA"/>
    <w:rsid w:val="00CF4CA4"/>
    <w:rsid w:val="00CF60DE"/>
    <w:rsid w:val="00CF748D"/>
    <w:rsid w:val="00D01698"/>
    <w:rsid w:val="00D022CA"/>
    <w:rsid w:val="00D040E6"/>
    <w:rsid w:val="00D0434C"/>
    <w:rsid w:val="00D043CE"/>
    <w:rsid w:val="00D07C2A"/>
    <w:rsid w:val="00D100E8"/>
    <w:rsid w:val="00D10453"/>
    <w:rsid w:val="00D1193A"/>
    <w:rsid w:val="00D12FA0"/>
    <w:rsid w:val="00D16770"/>
    <w:rsid w:val="00D219AC"/>
    <w:rsid w:val="00D21A38"/>
    <w:rsid w:val="00D242FE"/>
    <w:rsid w:val="00D2760A"/>
    <w:rsid w:val="00D316D5"/>
    <w:rsid w:val="00D33BD6"/>
    <w:rsid w:val="00D4007E"/>
    <w:rsid w:val="00D40F29"/>
    <w:rsid w:val="00D41C47"/>
    <w:rsid w:val="00D43743"/>
    <w:rsid w:val="00D44E94"/>
    <w:rsid w:val="00D472F6"/>
    <w:rsid w:val="00D526A3"/>
    <w:rsid w:val="00D541C1"/>
    <w:rsid w:val="00D55AD4"/>
    <w:rsid w:val="00D55E9E"/>
    <w:rsid w:val="00D567CE"/>
    <w:rsid w:val="00D579E8"/>
    <w:rsid w:val="00D60955"/>
    <w:rsid w:val="00D640E9"/>
    <w:rsid w:val="00D65508"/>
    <w:rsid w:val="00D6557E"/>
    <w:rsid w:val="00D65E90"/>
    <w:rsid w:val="00D70093"/>
    <w:rsid w:val="00D74A8B"/>
    <w:rsid w:val="00D74C81"/>
    <w:rsid w:val="00D76603"/>
    <w:rsid w:val="00D77D65"/>
    <w:rsid w:val="00D82003"/>
    <w:rsid w:val="00D82079"/>
    <w:rsid w:val="00D84B2F"/>
    <w:rsid w:val="00D85391"/>
    <w:rsid w:val="00D85843"/>
    <w:rsid w:val="00D86595"/>
    <w:rsid w:val="00D9105C"/>
    <w:rsid w:val="00D94B3C"/>
    <w:rsid w:val="00D95A90"/>
    <w:rsid w:val="00DA0556"/>
    <w:rsid w:val="00DA0B5A"/>
    <w:rsid w:val="00DA2289"/>
    <w:rsid w:val="00DA312C"/>
    <w:rsid w:val="00DA4564"/>
    <w:rsid w:val="00DA55F7"/>
    <w:rsid w:val="00DA66B6"/>
    <w:rsid w:val="00DA678E"/>
    <w:rsid w:val="00DA7D60"/>
    <w:rsid w:val="00DB3EDD"/>
    <w:rsid w:val="00DB5A64"/>
    <w:rsid w:val="00DB6AD8"/>
    <w:rsid w:val="00DC47ED"/>
    <w:rsid w:val="00DC4924"/>
    <w:rsid w:val="00DC75E0"/>
    <w:rsid w:val="00DD0CA6"/>
    <w:rsid w:val="00DD4624"/>
    <w:rsid w:val="00DD58E9"/>
    <w:rsid w:val="00DD5D78"/>
    <w:rsid w:val="00DE36ED"/>
    <w:rsid w:val="00DE38F1"/>
    <w:rsid w:val="00DF03A6"/>
    <w:rsid w:val="00DF0F2F"/>
    <w:rsid w:val="00DF42EB"/>
    <w:rsid w:val="00DF4751"/>
    <w:rsid w:val="00DF6137"/>
    <w:rsid w:val="00E00FB4"/>
    <w:rsid w:val="00E030B8"/>
    <w:rsid w:val="00E10C09"/>
    <w:rsid w:val="00E12EBA"/>
    <w:rsid w:val="00E12FBF"/>
    <w:rsid w:val="00E1389F"/>
    <w:rsid w:val="00E13D4E"/>
    <w:rsid w:val="00E13F6E"/>
    <w:rsid w:val="00E14AD7"/>
    <w:rsid w:val="00E1612F"/>
    <w:rsid w:val="00E1624B"/>
    <w:rsid w:val="00E2062D"/>
    <w:rsid w:val="00E20D5C"/>
    <w:rsid w:val="00E211B0"/>
    <w:rsid w:val="00E2343A"/>
    <w:rsid w:val="00E261C9"/>
    <w:rsid w:val="00E27730"/>
    <w:rsid w:val="00E426C3"/>
    <w:rsid w:val="00E43066"/>
    <w:rsid w:val="00E4797D"/>
    <w:rsid w:val="00E50575"/>
    <w:rsid w:val="00E545D7"/>
    <w:rsid w:val="00E5601B"/>
    <w:rsid w:val="00E56FFB"/>
    <w:rsid w:val="00E57584"/>
    <w:rsid w:val="00E62A8F"/>
    <w:rsid w:val="00E63FC2"/>
    <w:rsid w:val="00E64D70"/>
    <w:rsid w:val="00E6527A"/>
    <w:rsid w:val="00E66B6D"/>
    <w:rsid w:val="00E6758B"/>
    <w:rsid w:val="00E679E2"/>
    <w:rsid w:val="00E7299C"/>
    <w:rsid w:val="00E74D58"/>
    <w:rsid w:val="00E75293"/>
    <w:rsid w:val="00E760E3"/>
    <w:rsid w:val="00E77316"/>
    <w:rsid w:val="00E775F7"/>
    <w:rsid w:val="00E778D8"/>
    <w:rsid w:val="00E80E95"/>
    <w:rsid w:val="00E8409C"/>
    <w:rsid w:val="00E8457C"/>
    <w:rsid w:val="00E845B1"/>
    <w:rsid w:val="00E861CC"/>
    <w:rsid w:val="00E90470"/>
    <w:rsid w:val="00E91948"/>
    <w:rsid w:val="00E95338"/>
    <w:rsid w:val="00E96A85"/>
    <w:rsid w:val="00E96B91"/>
    <w:rsid w:val="00EA2200"/>
    <w:rsid w:val="00EA3CDB"/>
    <w:rsid w:val="00EA4FD1"/>
    <w:rsid w:val="00EA6D8A"/>
    <w:rsid w:val="00EB13E7"/>
    <w:rsid w:val="00EB4AE9"/>
    <w:rsid w:val="00EB4CD3"/>
    <w:rsid w:val="00EB5D6E"/>
    <w:rsid w:val="00EB659A"/>
    <w:rsid w:val="00EC06FB"/>
    <w:rsid w:val="00EC60C7"/>
    <w:rsid w:val="00ED3B08"/>
    <w:rsid w:val="00ED3E37"/>
    <w:rsid w:val="00ED4041"/>
    <w:rsid w:val="00ED511B"/>
    <w:rsid w:val="00ED6EBF"/>
    <w:rsid w:val="00EE00D6"/>
    <w:rsid w:val="00EE3880"/>
    <w:rsid w:val="00EE5B20"/>
    <w:rsid w:val="00EE7115"/>
    <w:rsid w:val="00EE7596"/>
    <w:rsid w:val="00EE7853"/>
    <w:rsid w:val="00EF2385"/>
    <w:rsid w:val="00EF4CD1"/>
    <w:rsid w:val="00EF69C4"/>
    <w:rsid w:val="00F03700"/>
    <w:rsid w:val="00F07A04"/>
    <w:rsid w:val="00F10A2C"/>
    <w:rsid w:val="00F10FE4"/>
    <w:rsid w:val="00F12501"/>
    <w:rsid w:val="00F1590E"/>
    <w:rsid w:val="00F17536"/>
    <w:rsid w:val="00F217C2"/>
    <w:rsid w:val="00F237E7"/>
    <w:rsid w:val="00F26046"/>
    <w:rsid w:val="00F307CE"/>
    <w:rsid w:val="00F318B0"/>
    <w:rsid w:val="00F33714"/>
    <w:rsid w:val="00F3438E"/>
    <w:rsid w:val="00F3604F"/>
    <w:rsid w:val="00F4517C"/>
    <w:rsid w:val="00F45ADC"/>
    <w:rsid w:val="00F51E15"/>
    <w:rsid w:val="00F53042"/>
    <w:rsid w:val="00F53486"/>
    <w:rsid w:val="00F53612"/>
    <w:rsid w:val="00F53946"/>
    <w:rsid w:val="00F53DF5"/>
    <w:rsid w:val="00F56532"/>
    <w:rsid w:val="00F57447"/>
    <w:rsid w:val="00F60A03"/>
    <w:rsid w:val="00F62836"/>
    <w:rsid w:val="00F63B17"/>
    <w:rsid w:val="00F67BC9"/>
    <w:rsid w:val="00F72813"/>
    <w:rsid w:val="00F76C86"/>
    <w:rsid w:val="00F7749F"/>
    <w:rsid w:val="00F81D24"/>
    <w:rsid w:val="00F82776"/>
    <w:rsid w:val="00F86801"/>
    <w:rsid w:val="00F907D1"/>
    <w:rsid w:val="00F90E6C"/>
    <w:rsid w:val="00F919AB"/>
    <w:rsid w:val="00F91AD1"/>
    <w:rsid w:val="00F91F81"/>
    <w:rsid w:val="00F92756"/>
    <w:rsid w:val="00F92C38"/>
    <w:rsid w:val="00F93704"/>
    <w:rsid w:val="00F94230"/>
    <w:rsid w:val="00FA091E"/>
    <w:rsid w:val="00FA62D6"/>
    <w:rsid w:val="00FA6D8A"/>
    <w:rsid w:val="00FB1BE9"/>
    <w:rsid w:val="00FB3EB1"/>
    <w:rsid w:val="00FB44DA"/>
    <w:rsid w:val="00FB45C4"/>
    <w:rsid w:val="00FB4977"/>
    <w:rsid w:val="00FB6CAB"/>
    <w:rsid w:val="00FC461E"/>
    <w:rsid w:val="00FC552D"/>
    <w:rsid w:val="00FC57CA"/>
    <w:rsid w:val="00FC6D87"/>
    <w:rsid w:val="00FC7AB9"/>
    <w:rsid w:val="00FD0DAA"/>
    <w:rsid w:val="00FD3EAB"/>
    <w:rsid w:val="00FE14A4"/>
    <w:rsid w:val="00FE471E"/>
    <w:rsid w:val="00FE4DF6"/>
    <w:rsid w:val="00FE5652"/>
    <w:rsid w:val="00FE58E2"/>
    <w:rsid w:val="00FE6144"/>
    <w:rsid w:val="00FE6256"/>
    <w:rsid w:val="00FE7E45"/>
    <w:rsid w:val="00FE7F76"/>
    <w:rsid w:val="00FF132E"/>
    <w:rsid w:val="00FF1392"/>
    <w:rsid w:val="00FF14C4"/>
    <w:rsid w:val="00FF19C6"/>
    <w:rsid w:val="00FF2053"/>
    <w:rsid w:val="00FF37F4"/>
    <w:rsid w:val="00FF533E"/>
    <w:rsid w:val="00FF557C"/>
    <w:rsid w:val="00FF68D6"/>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rsid w:val="00876A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876AD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876AD9"/>
    <w:pPr>
      <w:keepNext/>
      <w:jc w:val="center"/>
      <w:outlineLvl w:val="2"/>
    </w:pPr>
    <w:rPr>
      <w:b/>
    </w:rPr>
  </w:style>
  <w:style w:type="paragraph" w:styleId="Heading4">
    <w:name w:val="heading 4"/>
    <w:basedOn w:val="Normal"/>
    <w:next w:val="Normal"/>
    <w:qFormat/>
    <w:rsid w:val="00876AD9"/>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AD9"/>
    <w:pPr>
      <w:tabs>
        <w:tab w:val="center" w:pos="4153"/>
        <w:tab w:val="right" w:pos="8306"/>
      </w:tabs>
    </w:pPr>
    <w:rPr>
      <w:color w:val="auto"/>
    </w:rPr>
  </w:style>
  <w:style w:type="character" w:styleId="PageNumber">
    <w:name w:val="page number"/>
    <w:basedOn w:val="DefaultParagraphFont"/>
    <w:rsid w:val="00876AD9"/>
  </w:style>
  <w:style w:type="paragraph" w:styleId="Footer">
    <w:name w:val="footer"/>
    <w:basedOn w:val="Normal"/>
    <w:rsid w:val="00876AD9"/>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paragraph" w:customStyle="1" w:styleId="CabinetNumberListLevel1">
    <w:name w:val="Cabinet_Number List (Level 1)"/>
    <w:basedOn w:val="Normal"/>
    <w:rsid w:val="00CC7E79"/>
  </w:style>
  <w:style w:type="character" w:styleId="CommentReference">
    <w:name w:val="annotation reference"/>
    <w:basedOn w:val="DefaultParagraphFont"/>
    <w:rsid w:val="00274246"/>
    <w:rPr>
      <w:sz w:val="16"/>
      <w:szCs w:val="16"/>
    </w:rPr>
  </w:style>
  <w:style w:type="paragraph" w:customStyle="1" w:styleId="DefaultText">
    <w:name w:val="Default Text"/>
    <w:basedOn w:val="Normal"/>
    <w:rsid w:val="008D5F44"/>
    <w:pPr>
      <w:autoSpaceDE w:val="0"/>
      <w:autoSpaceDN w:val="0"/>
      <w:adjustRightInd w:val="0"/>
    </w:pPr>
    <w:rPr>
      <w:color w:val="auto"/>
      <w:szCs w:val="24"/>
      <w:lang w:eastAsia="en-US"/>
    </w:rPr>
  </w:style>
  <w:style w:type="paragraph" w:styleId="CommentText">
    <w:name w:val="annotation text"/>
    <w:basedOn w:val="Normal"/>
    <w:link w:val="CommentTextChar"/>
    <w:rsid w:val="001C5749"/>
    <w:rPr>
      <w:sz w:val="20"/>
    </w:rPr>
  </w:style>
  <w:style w:type="character" w:customStyle="1" w:styleId="CommentTextChar">
    <w:name w:val="Comment Text Char"/>
    <w:basedOn w:val="DefaultParagraphFont"/>
    <w:link w:val="CommentText"/>
    <w:rsid w:val="001C5749"/>
    <w:rPr>
      <w:color w:val="000000"/>
      <w:lang w:val="en-AU" w:eastAsia="en-AU"/>
    </w:rPr>
  </w:style>
  <w:style w:type="paragraph" w:styleId="CommentSubject">
    <w:name w:val="annotation subject"/>
    <w:basedOn w:val="CommentText"/>
    <w:next w:val="CommentText"/>
    <w:link w:val="CommentSubjectChar"/>
    <w:rsid w:val="001C5749"/>
    <w:rPr>
      <w:b/>
      <w:bCs/>
    </w:rPr>
  </w:style>
  <w:style w:type="character" w:customStyle="1" w:styleId="CommentSubjectChar">
    <w:name w:val="Comment Subject Char"/>
    <w:basedOn w:val="CommentTextChar"/>
    <w:link w:val="CommentSubject"/>
    <w:rsid w:val="001C5749"/>
    <w:rPr>
      <w:b/>
      <w:bCs/>
      <w:color w:val="000000"/>
      <w:lang w:val="en-AU" w:eastAsia="en-AU"/>
    </w:rPr>
  </w:style>
  <w:style w:type="paragraph" w:styleId="BodyText3">
    <w:name w:val="Body Text 3"/>
    <w:basedOn w:val="Normal"/>
    <w:link w:val="BodyText3Char"/>
    <w:rsid w:val="006F1093"/>
    <w:pPr>
      <w:tabs>
        <w:tab w:val="left" w:pos="-720"/>
      </w:tabs>
      <w:suppressAutoHyphens/>
      <w:spacing w:before="120"/>
      <w:ind w:right="-6"/>
      <w:jc w:val="both"/>
    </w:pPr>
    <w:rPr>
      <w:rFonts w:ascii="Arial" w:hAnsi="Arial"/>
      <w:b/>
      <w:color w:val="auto"/>
      <w:spacing w:val="-3"/>
      <w:sz w:val="22"/>
    </w:rPr>
  </w:style>
  <w:style w:type="character" w:customStyle="1" w:styleId="BodyText3Char">
    <w:name w:val="Body Text 3 Char"/>
    <w:basedOn w:val="DefaultParagraphFont"/>
    <w:link w:val="BodyText3"/>
    <w:rsid w:val="006F1093"/>
    <w:rPr>
      <w:rFonts w:ascii="Arial" w:hAnsi="Arial"/>
      <w:b/>
      <w:spacing w:val="-3"/>
      <w:sz w:val="22"/>
      <w:lang w:val="en-AU" w:eastAsia="en-AU"/>
    </w:rPr>
  </w:style>
  <w:style w:type="paragraph" w:styleId="Revision">
    <w:name w:val="Revision"/>
    <w:hidden/>
    <w:uiPriority w:val="99"/>
    <w:semiHidden/>
    <w:rsid w:val="00E14AD7"/>
    <w:rPr>
      <w:color w:val="000000"/>
      <w:sz w:val="24"/>
    </w:rPr>
  </w:style>
  <w:style w:type="paragraph" w:styleId="ListParagraph">
    <w:name w:val="List Paragraph"/>
    <w:basedOn w:val="Normal"/>
    <w:qFormat/>
    <w:rsid w:val="00520822"/>
    <w:pPr>
      <w:spacing w:after="200" w:line="276" w:lineRule="auto"/>
      <w:ind w:left="720"/>
    </w:pPr>
    <w:rPr>
      <w:rFonts w:ascii="Calibri" w:hAnsi="Calibri"/>
      <w:color w:val="auto"/>
      <w:sz w:val="22"/>
      <w:szCs w:val="22"/>
      <w:lang w:val="en-US" w:eastAsia="en-US"/>
    </w:rPr>
  </w:style>
  <w:style w:type="paragraph" w:customStyle="1" w:styleId="PortfolioBullet2">
    <w:name w:val="Portfolio_Bullet2"/>
    <w:basedOn w:val="Normal"/>
    <w:rsid w:val="00F907D1"/>
    <w:pPr>
      <w:keepLines/>
      <w:numPr>
        <w:ilvl w:val="1"/>
        <w:numId w:val="19"/>
      </w:numPr>
      <w:spacing w:after="120" w:line="300" w:lineRule="atLeast"/>
    </w:pPr>
    <w:rPr>
      <w:color w:val="auto"/>
      <w:sz w:val="22"/>
      <w:lang w:eastAsia="en-US"/>
    </w:rPr>
  </w:style>
  <w:style w:type="paragraph" w:customStyle="1" w:styleId="PortfolioBullet">
    <w:name w:val="Portfolio_Bullet"/>
    <w:basedOn w:val="Normal"/>
    <w:rsid w:val="00F907D1"/>
    <w:pPr>
      <w:keepLines/>
      <w:numPr>
        <w:numId w:val="19"/>
      </w:numPr>
      <w:spacing w:after="120" w:line="300" w:lineRule="atLeast"/>
    </w:pPr>
    <w:rPr>
      <w:color w:val="auto"/>
      <w:sz w:val="22"/>
      <w:lang w:eastAsia="en-US"/>
    </w:rPr>
  </w:style>
  <w:style w:type="paragraph" w:customStyle="1" w:styleId="PortfolioBullet3">
    <w:name w:val="Portfolio_Bullet3"/>
    <w:basedOn w:val="Normal"/>
    <w:rsid w:val="00F907D1"/>
    <w:pPr>
      <w:keepLines/>
      <w:numPr>
        <w:ilvl w:val="2"/>
        <w:numId w:val="19"/>
      </w:numPr>
      <w:spacing w:after="120" w:line="300" w:lineRule="atLeast"/>
    </w:pPr>
    <w:rPr>
      <w:color w:val="auto"/>
      <w:sz w:val="22"/>
      <w:lang w:eastAsia="en-US"/>
    </w:rPr>
  </w:style>
  <w:style w:type="paragraph" w:customStyle="1" w:styleId="BodyTextLevel1">
    <w:name w:val="Body Text Level 1"/>
    <w:basedOn w:val="Normal"/>
    <w:link w:val="BodyTextLevel1Char"/>
    <w:rsid w:val="002A2BE5"/>
    <w:rPr>
      <w:rFonts w:ascii="Arial" w:hAnsi="Arial"/>
      <w:color w:val="auto"/>
      <w:sz w:val="22"/>
    </w:rPr>
  </w:style>
  <w:style w:type="character" w:customStyle="1" w:styleId="BodyTextLevel1Char">
    <w:name w:val="Body Text Level 1 Char"/>
    <w:link w:val="BodyTextLevel1"/>
    <w:locked/>
    <w:rsid w:val="002A2BE5"/>
    <w:rPr>
      <w:rFonts w:ascii="Arial" w:hAnsi="Arial"/>
      <w:sz w:val="22"/>
      <w:lang w:val="en-AU" w:eastAsia="en-AU" w:bidi="ar-SA"/>
    </w:rPr>
  </w:style>
  <w:style w:type="paragraph" w:styleId="ListBullet">
    <w:name w:val="List Bullet"/>
    <w:basedOn w:val="Normal"/>
    <w:rsid w:val="00F53042"/>
    <w:pPr>
      <w:numPr>
        <w:numId w:val="23"/>
      </w:numPr>
      <w:spacing w:before="120" w:after="240"/>
    </w:pPr>
    <w:rPr>
      <w:rFonts w:ascii="Calibri" w:eastAsia="Cambria" w:hAnsi="Calibri"/>
      <w:color w:val="auto"/>
      <w:sz w:val="22"/>
      <w:szCs w:val="24"/>
      <w:lang w:eastAsia="en-US"/>
    </w:rPr>
  </w:style>
  <w:style w:type="paragraph" w:customStyle="1" w:styleId="PortfolioBase">
    <w:name w:val="Portfolio_Base"/>
    <w:rsid w:val="00D07C2A"/>
    <w:pPr>
      <w:keepLines/>
      <w:spacing w:line="300" w:lineRule="atLeast"/>
    </w:pPr>
    <w:rPr>
      <w:sz w:val="22"/>
      <w:lang w:eastAsia="en-US"/>
    </w:rPr>
  </w:style>
  <w:style w:type="paragraph" w:customStyle="1" w:styleId="Bullet">
    <w:name w:val="Bullet"/>
    <w:basedOn w:val="Normal"/>
    <w:link w:val="BulletChar"/>
    <w:rsid w:val="00E2062D"/>
    <w:pPr>
      <w:numPr>
        <w:numId w:val="27"/>
      </w:numPr>
      <w:spacing w:after="240" w:line="260" w:lineRule="exact"/>
      <w:jc w:val="both"/>
    </w:pPr>
    <w:rPr>
      <w:rFonts w:ascii="Corbel" w:hAnsi="Corbel"/>
      <w:sz w:val="23"/>
    </w:rPr>
  </w:style>
  <w:style w:type="paragraph" w:customStyle="1" w:styleId="Dash">
    <w:name w:val="Dash"/>
    <w:basedOn w:val="Normal"/>
    <w:rsid w:val="00E2062D"/>
    <w:pPr>
      <w:numPr>
        <w:ilvl w:val="1"/>
        <w:numId w:val="27"/>
      </w:numPr>
      <w:spacing w:after="240" w:line="260" w:lineRule="exact"/>
      <w:jc w:val="both"/>
    </w:pPr>
    <w:rPr>
      <w:rFonts w:ascii="Corbel" w:hAnsi="Corbel"/>
      <w:sz w:val="23"/>
    </w:rPr>
  </w:style>
  <w:style w:type="paragraph" w:customStyle="1" w:styleId="DoubleDot">
    <w:name w:val="Double Dot"/>
    <w:basedOn w:val="Normal"/>
    <w:rsid w:val="00E2062D"/>
    <w:pPr>
      <w:numPr>
        <w:ilvl w:val="2"/>
        <w:numId w:val="27"/>
      </w:numPr>
      <w:spacing w:after="240" w:line="260" w:lineRule="exact"/>
      <w:jc w:val="both"/>
    </w:pPr>
    <w:rPr>
      <w:rFonts w:ascii="Corbel" w:hAnsi="Corbel"/>
      <w:sz w:val="23"/>
    </w:rPr>
  </w:style>
  <w:style w:type="character" w:customStyle="1" w:styleId="BulletChar">
    <w:name w:val="Bullet Char"/>
    <w:basedOn w:val="DefaultParagraphFont"/>
    <w:link w:val="Bullet"/>
    <w:locked/>
    <w:rsid w:val="00E2062D"/>
    <w:rPr>
      <w:rFonts w:ascii="Corbel" w:hAnsi="Corbel"/>
      <w:color w:val="000000"/>
      <w:sz w:val="23"/>
      <w:lang w:val="en-AU" w:eastAsia="en-AU" w:bidi="ar-SA"/>
    </w:rPr>
  </w:style>
  <w:style w:type="paragraph" w:customStyle="1" w:styleId="Char">
    <w:name w:val="Char"/>
    <w:basedOn w:val="Normal"/>
    <w:rsid w:val="00F03700"/>
    <w:pPr>
      <w:spacing w:after="160" w:line="240" w:lineRule="exact"/>
    </w:pPr>
    <w:rPr>
      <w:rFonts w:ascii="Verdana" w:hAnsi="Verdana"/>
      <w:color w:val="auto"/>
      <w:sz w:val="20"/>
      <w:szCs w:val="24"/>
      <w:lang w:val="en-US" w:eastAsia="en-US"/>
    </w:rPr>
  </w:style>
  <w:style w:type="paragraph" w:customStyle="1" w:styleId="CharChar1Char">
    <w:name w:val="Char Char1 Char"/>
    <w:basedOn w:val="Normal"/>
    <w:rsid w:val="00F92C38"/>
    <w:pPr>
      <w:spacing w:after="160" w:line="240" w:lineRule="exact"/>
    </w:pPr>
    <w:rPr>
      <w:rFonts w:ascii="Verdana" w:hAnsi="Verdana"/>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2089">
      <w:bodyDiv w:val="1"/>
      <w:marLeft w:val="0"/>
      <w:marRight w:val="0"/>
      <w:marTop w:val="0"/>
      <w:marBottom w:val="0"/>
      <w:divBdr>
        <w:top w:val="none" w:sz="0" w:space="0" w:color="auto"/>
        <w:left w:val="none" w:sz="0" w:space="0" w:color="auto"/>
        <w:bottom w:val="none" w:sz="0" w:space="0" w:color="auto"/>
        <w:right w:val="none" w:sz="0" w:space="0" w:color="auto"/>
      </w:divBdr>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5066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HeavyVehNLAB12E.pdf" TargetMode="External"/><Relationship Id="rId3" Type="http://schemas.openxmlformats.org/officeDocument/2006/relationships/settings" Target="settings.xml"/><Relationship Id="rId7" Type="http://schemas.openxmlformats.org/officeDocument/2006/relationships/hyperlink" Target="Attachments/HeavyVehNLAB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zmelan\Local%20Settings\Temporary%20Internet%20Files\Content.IE5\3N8ARZV3\Cabinet%20Submission%20Authority%20to%20Introduce%20a%20Bil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Submission Authority to Introduce a Bill[1].dot</Template>
  <TotalTime>0</TotalTime>
  <Pages>1</Pages>
  <Words>148</Words>
  <Characters>861</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CharactersWithSpaces>
  <SharedDoc>false</SharedDoc>
  <HyperlinkBase>https://www.cabinet.qld.gov.au/documents/2012/Nov/Nat Heavy veh Bill/</HyperlinkBase>
  <HLinks>
    <vt:vector size="12" baseType="variant">
      <vt:variant>
        <vt:i4>3670072</vt:i4>
      </vt:variant>
      <vt:variant>
        <vt:i4>3</vt:i4>
      </vt:variant>
      <vt:variant>
        <vt:i4>0</vt:i4>
      </vt:variant>
      <vt:variant>
        <vt:i4>5</vt:i4>
      </vt:variant>
      <vt:variant>
        <vt:lpwstr>Attachments/HeavyVehNLAB12E.pdf</vt:lpwstr>
      </vt:variant>
      <vt:variant>
        <vt:lpwstr/>
      </vt:variant>
      <vt:variant>
        <vt:i4>6553703</vt:i4>
      </vt:variant>
      <vt:variant>
        <vt:i4>0</vt:i4>
      </vt:variant>
      <vt:variant>
        <vt:i4>0</vt:i4>
      </vt:variant>
      <vt:variant>
        <vt:i4>5</vt:i4>
      </vt:variant>
      <vt:variant>
        <vt:lpwstr>Attachments/HeavyVehNLAB12.pdf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2012-10-28T22:03:00Z</cp:lastPrinted>
  <dcterms:created xsi:type="dcterms:W3CDTF">2017-10-24T23:20:00Z</dcterms:created>
  <dcterms:modified xsi:type="dcterms:W3CDTF">2018-03-06T01:14:00Z</dcterms:modified>
  <cp:category>Legislation,Transport,Regulatory_Reform</cp:category>
</cp:coreProperties>
</file>